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88" w:type="dxa"/>
        <w:tblInd w:w="392" w:type="dxa"/>
        <w:tblLayout w:type="fixed"/>
        <w:tblLook w:val="04A0" w:firstRow="1" w:lastRow="0" w:firstColumn="1" w:lastColumn="0" w:noHBand="0" w:noVBand="1"/>
      </w:tblPr>
      <w:tblGrid>
        <w:gridCol w:w="986"/>
        <w:gridCol w:w="1151"/>
        <w:gridCol w:w="1690"/>
        <w:gridCol w:w="135"/>
        <w:gridCol w:w="1141"/>
        <w:gridCol w:w="843"/>
        <w:gridCol w:w="443"/>
        <w:gridCol w:w="47"/>
        <w:gridCol w:w="1077"/>
        <w:gridCol w:w="596"/>
        <w:gridCol w:w="7"/>
        <w:gridCol w:w="229"/>
        <w:gridCol w:w="443"/>
        <w:gridCol w:w="1117"/>
        <w:gridCol w:w="1151"/>
        <w:gridCol w:w="132"/>
      </w:tblGrid>
      <w:tr w:rsidR="002262C9" w:rsidRPr="002A00C3" w14:paraId="53FABC82" w14:textId="77777777" w:rsidTr="003A1C05">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5EBBFB66" w14:textId="77777777" w:rsidR="002262C9" w:rsidRPr="002A00C3" w:rsidRDefault="002262C9" w:rsidP="003A1C0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CA85C02" w14:textId="77777777" w:rsidR="002262C9" w:rsidRPr="002A00C3" w:rsidRDefault="002262C9" w:rsidP="003A1C0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51"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11DE9E68" w14:textId="77777777" w:rsidR="002262C9" w:rsidRPr="002A00C3" w:rsidRDefault="002262C9" w:rsidP="003A1C0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690" w:type="dxa"/>
            <w:tcBorders>
              <w:top w:val="double" w:sz="6" w:space="0" w:color="auto"/>
              <w:left w:val="nil"/>
              <w:bottom w:val="single" w:sz="8" w:space="0" w:color="auto"/>
              <w:right w:val="single" w:sz="8" w:space="0" w:color="auto"/>
            </w:tcBorders>
            <w:shd w:val="clear" w:color="auto" w:fill="auto"/>
            <w:noWrap/>
            <w:vAlign w:val="bottom"/>
            <w:hideMark/>
          </w:tcPr>
          <w:p w14:paraId="246FC1FE" w14:textId="77777777" w:rsidR="002262C9" w:rsidRPr="002A00C3" w:rsidRDefault="002262C9" w:rsidP="003A1C0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E71E850" w14:textId="77777777" w:rsidR="002262C9" w:rsidRPr="002A00C3" w:rsidRDefault="002262C9" w:rsidP="003A1C0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286" w:type="dxa"/>
            <w:gridSpan w:val="2"/>
            <w:tcBorders>
              <w:top w:val="double" w:sz="6" w:space="0" w:color="auto"/>
              <w:left w:val="nil"/>
              <w:bottom w:val="single" w:sz="8" w:space="0" w:color="auto"/>
              <w:right w:val="single" w:sz="8" w:space="0" w:color="auto"/>
            </w:tcBorders>
            <w:shd w:val="clear" w:color="auto" w:fill="auto"/>
            <w:vAlign w:val="bottom"/>
            <w:hideMark/>
          </w:tcPr>
          <w:p w14:paraId="22EA4A5D" w14:textId="77777777" w:rsidR="002262C9" w:rsidRPr="002A00C3" w:rsidRDefault="002262C9" w:rsidP="003A1C0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Odwoanieprzypisukocowego"/>
                <w:rFonts w:ascii="Verdana" w:hAnsi="Verdana" w:cs="Arial"/>
                <w:sz w:val="16"/>
                <w:lang w:val="en-GB"/>
              </w:rPr>
              <w:endnoteReference w:id="1"/>
            </w:r>
          </w:p>
        </w:tc>
        <w:tc>
          <w:tcPr>
            <w:tcW w:w="1124" w:type="dxa"/>
            <w:gridSpan w:val="2"/>
            <w:tcBorders>
              <w:top w:val="double" w:sz="6" w:space="0" w:color="auto"/>
              <w:left w:val="nil"/>
              <w:bottom w:val="single" w:sz="8" w:space="0" w:color="auto"/>
              <w:right w:val="single" w:sz="8" w:space="0" w:color="auto"/>
            </w:tcBorders>
            <w:shd w:val="clear" w:color="auto" w:fill="auto"/>
            <w:vAlign w:val="bottom"/>
            <w:hideMark/>
          </w:tcPr>
          <w:p w14:paraId="11338AA9" w14:textId="77777777" w:rsidR="002262C9" w:rsidRPr="002A00C3" w:rsidRDefault="002262C9" w:rsidP="003A1C0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015B23B4" w14:textId="77777777" w:rsidR="002262C9" w:rsidRPr="002A00C3" w:rsidRDefault="002262C9" w:rsidP="003A1C0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Odwoanieprzypisukocowego"/>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20756D9C" w14:textId="77777777" w:rsidR="002262C9" w:rsidRPr="002A00C3" w:rsidRDefault="002262C9" w:rsidP="003A1C0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Odwoanieprzypisukocowego"/>
                <w:rFonts w:ascii="Verdana" w:hAnsi="Verdana" w:cs="Arial"/>
                <w:sz w:val="16"/>
                <w:lang w:val="en-GB"/>
              </w:rPr>
              <w:endnoteReference w:id="3"/>
            </w:r>
          </w:p>
        </w:tc>
      </w:tr>
      <w:tr w:rsidR="002262C9" w:rsidRPr="002A00C3" w14:paraId="69F7358E" w14:textId="77777777" w:rsidTr="003A1C05">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551EAD77" w14:textId="77777777" w:rsidR="002262C9" w:rsidRPr="002A00C3" w:rsidRDefault="002262C9" w:rsidP="003A1C05">
            <w:pPr>
              <w:spacing w:after="0" w:line="240" w:lineRule="auto"/>
              <w:rPr>
                <w:rFonts w:ascii="Calibri" w:eastAsia="Times New Roman" w:hAnsi="Calibri" w:cs="Times New Roman"/>
                <w:color w:val="000000"/>
                <w:lang w:val="en-GB" w:eastAsia="en-GB"/>
              </w:rPr>
            </w:pPr>
          </w:p>
        </w:tc>
        <w:tc>
          <w:tcPr>
            <w:tcW w:w="1151" w:type="dxa"/>
            <w:tcBorders>
              <w:top w:val="single" w:sz="8" w:space="0" w:color="auto"/>
              <w:left w:val="nil"/>
              <w:bottom w:val="double" w:sz="6" w:space="0" w:color="auto"/>
              <w:right w:val="single" w:sz="8" w:space="0" w:color="auto"/>
            </w:tcBorders>
            <w:shd w:val="clear" w:color="auto" w:fill="auto"/>
            <w:noWrap/>
            <w:vAlign w:val="bottom"/>
          </w:tcPr>
          <w:p w14:paraId="14F1957C" w14:textId="77777777" w:rsidR="002262C9" w:rsidRPr="002A00C3" w:rsidRDefault="002262C9" w:rsidP="003A1C05">
            <w:pPr>
              <w:spacing w:after="0" w:line="240" w:lineRule="auto"/>
              <w:jc w:val="center"/>
              <w:rPr>
                <w:rFonts w:ascii="Calibri" w:eastAsia="Times New Roman" w:hAnsi="Calibri" w:cs="Times New Roman"/>
                <w:color w:val="000000"/>
                <w:sz w:val="16"/>
                <w:szCs w:val="16"/>
                <w:lang w:val="en-GB" w:eastAsia="en-GB"/>
              </w:rPr>
            </w:pPr>
          </w:p>
          <w:p w14:paraId="13007511" w14:textId="77777777" w:rsidR="002262C9" w:rsidRPr="002A00C3" w:rsidRDefault="002262C9" w:rsidP="003A1C05">
            <w:pPr>
              <w:spacing w:after="0" w:line="240" w:lineRule="auto"/>
              <w:jc w:val="center"/>
              <w:rPr>
                <w:rFonts w:ascii="Calibri" w:eastAsia="Times New Roman" w:hAnsi="Calibri" w:cs="Times New Roman"/>
                <w:color w:val="000000"/>
                <w:sz w:val="16"/>
                <w:szCs w:val="16"/>
                <w:lang w:val="en-GB" w:eastAsia="en-GB"/>
              </w:rPr>
            </w:pPr>
          </w:p>
        </w:tc>
        <w:tc>
          <w:tcPr>
            <w:tcW w:w="1690" w:type="dxa"/>
            <w:tcBorders>
              <w:top w:val="single" w:sz="8" w:space="0" w:color="auto"/>
              <w:left w:val="nil"/>
              <w:bottom w:val="double" w:sz="6" w:space="0" w:color="auto"/>
              <w:right w:val="single" w:sz="8" w:space="0" w:color="auto"/>
            </w:tcBorders>
            <w:shd w:val="clear" w:color="auto" w:fill="auto"/>
            <w:noWrap/>
            <w:vAlign w:val="bottom"/>
          </w:tcPr>
          <w:p w14:paraId="1397B770" w14:textId="77777777" w:rsidR="002262C9" w:rsidRPr="002A00C3" w:rsidRDefault="002262C9" w:rsidP="003A1C05">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3E65083F" w14:textId="77777777" w:rsidR="002262C9" w:rsidRPr="002A00C3" w:rsidRDefault="002262C9" w:rsidP="003A1C05">
            <w:pPr>
              <w:spacing w:after="0" w:line="240" w:lineRule="auto"/>
              <w:jc w:val="center"/>
              <w:rPr>
                <w:rFonts w:ascii="Calibri" w:eastAsia="Times New Roman" w:hAnsi="Calibri" w:cs="Times New Roman"/>
                <w:color w:val="000000"/>
                <w:sz w:val="16"/>
                <w:szCs w:val="16"/>
                <w:lang w:val="en-GB" w:eastAsia="en-GB"/>
              </w:rPr>
            </w:pPr>
          </w:p>
        </w:tc>
        <w:tc>
          <w:tcPr>
            <w:tcW w:w="1286" w:type="dxa"/>
            <w:gridSpan w:val="2"/>
            <w:tcBorders>
              <w:top w:val="single" w:sz="8" w:space="0" w:color="auto"/>
              <w:left w:val="nil"/>
              <w:bottom w:val="double" w:sz="6" w:space="0" w:color="auto"/>
              <w:right w:val="single" w:sz="8" w:space="0" w:color="auto"/>
            </w:tcBorders>
            <w:shd w:val="clear" w:color="auto" w:fill="auto"/>
            <w:noWrap/>
            <w:vAlign w:val="bottom"/>
          </w:tcPr>
          <w:p w14:paraId="44FA3A72" w14:textId="77777777" w:rsidR="002262C9" w:rsidRPr="002A00C3" w:rsidRDefault="002262C9" w:rsidP="003A1C05">
            <w:pPr>
              <w:spacing w:after="0" w:line="240" w:lineRule="auto"/>
              <w:jc w:val="center"/>
              <w:rPr>
                <w:rFonts w:ascii="Calibri" w:eastAsia="Times New Roman" w:hAnsi="Calibri" w:cs="Times New Roman"/>
                <w:color w:val="000000"/>
                <w:sz w:val="16"/>
                <w:szCs w:val="16"/>
                <w:lang w:val="en-GB" w:eastAsia="en-GB"/>
              </w:rPr>
            </w:pPr>
          </w:p>
        </w:tc>
        <w:tc>
          <w:tcPr>
            <w:tcW w:w="1124" w:type="dxa"/>
            <w:gridSpan w:val="2"/>
            <w:tcBorders>
              <w:top w:val="single" w:sz="8" w:space="0" w:color="auto"/>
              <w:left w:val="nil"/>
              <w:bottom w:val="double" w:sz="6" w:space="0" w:color="auto"/>
              <w:right w:val="single" w:sz="8" w:space="0" w:color="auto"/>
            </w:tcBorders>
            <w:shd w:val="clear" w:color="auto" w:fill="auto"/>
            <w:noWrap/>
            <w:vAlign w:val="bottom"/>
          </w:tcPr>
          <w:p w14:paraId="4EA0EDEC" w14:textId="77777777" w:rsidR="002262C9" w:rsidRPr="002A00C3" w:rsidRDefault="002262C9" w:rsidP="003A1C05">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0ED44DA8" w14:textId="77777777" w:rsidR="002262C9" w:rsidRPr="002A00C3" w:rsidRDefault="002262C9" w:rsidP="003A1C05">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01B3CE1F" w14:textId="77777777" w:rsidR="002262C9" w:rsidRPr="002A00C3" w:rsidRDefault="002262C9" w:rsidP="003A1C05">
            <w:pPr>
              <w:spacing w:after="0" w:line="240" w:lineRule="auto"/>
              <w:jc w:val="center"/>
              <w:rPr>
                <w:rFonts w:ascii="Calibri" w:eastAsia="Times New Roman" w:hAnsi="Calibri" w:cs="Times New Roman"/>
                <w:color w:val="000000"/>
                <w:sz w:val="16"/>
                <w:szCs w:val="16"/>
                <w:lang w:val="en-GB" w:eastAsia="en-GB"/>
              </w:rPr>
            </w:pPr>
          </w:p>
        </w:tc>
      </w:tr>
      <w:tr w:rsidR="002262C9" w:rsidRPr="002A00C3" w14:paraId="05A6B775" w14:textId="77777777" w:rsidTr="003A1C05">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BCE6E91" w14:textId="77777777" w:rsidR="002262C9" w:rsidRPr="002A00C3" w:rsidRDefault="002262C9" w:rsidP="003A1C0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49748352" w14:textId="77777777" w:rsidR="002262C9" w:rsidRPr="002A00C3" w:rsidRDefault="002262C9" w:rsidP="003A1C05">
            <w:pPr>
              <w:spacing w:after="0" w:line="240" w:lineRule="auto"/>
              <w:jc w:val="center"/>
              <w:rPr>
                <w:rFonts w:ascii="Calibri" w:eastAsia="Times New Roman" w:hAnsi="Calibri" w:cs="Times New Roman"/>
                <w:b/>
                <w:bCs/>
                <w:color w:val="000000"/>
                <w:sz w:val="16"/>
                <w:szCs w:val="16"/>
                <w:lang w:val="en-GB" w:eastAsia="en-GB"/>
              </w:rPr>
            </w:pPr>
          </w:p>
        </w:tc>
        <w:tc>
          <w:tcPr>
            <w:tcW w:w="1151"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15DEC80B" w14:textId="77777777" w:rsidR="002262C9" w:rsidRPr="002A00C3" w:rsidRDefault="002262C9" w:rsidP="003A1C0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90" w:type="dxa"/>
            <w:tcBorders>
              <w:top w:val="double" w:sz="6" w:space="0" w:color="auto"/>
              <w:left w:val="nil"/>
              <w:bottom w:val="single" w:sz="8" w:space="0" w:color="auto"/>
              <w:right w:val="single" w:sz="8" w:space="0" w:color="auto"/>
            </w:tcBorders>
            <w:shd w:val="clear" w:color="auto" w:fill="auto"/>
            <w:noWrap/>
            <w:vAlign w:val="bottom"/>
            <w:hideMark/>
          </w:tcPr>
          <w:p w14:paraId="1EAD0D03" w14:textId="77777777" w:rsidR="002262C9" w:rsidRPr="002A00C3" w:rsidRDefault="002262C9" w:rsidP="003A1C0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FD8FCB6" w14:textId="77777777" w:rsidR="002262C9" w:rsidRPr="002A00C3" w:rsidRDefault="002262C9" w:rsidP="003A1C0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Odwoanieprzypisukocowego"/>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286" w:type="dxa"/>
            <w:gridSpan w:val="2"/>
            <w:tcBorders>
              <w:top w:val="double" w:sz="6" w:space="0" w:color="auto"/>
              <w:left w:val="nil"/>
              <w:bottom w:val="single" w:sz="8" w:space="0" w:color="auto"/>
              <w:right w:val="single" w:sz="8" w:space="0" w:color="auto"/>
            </w:tcBorders>
            <w:shd w:val="clear" w:color="auto" w:fill="auto"/>
            <w:vAlign w:val="bottom"/>
            <w:hideMark/>
          </w:tcPr>
          <w:p w14:paraId="7263BD0A" w14:textId="77777777" w:rsidR="002262C9" w:rsidRPr="002A00C3" w:rsidRDefault="002262C9" w:rsidP="003A1C0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24" w:type="dxa"/>
            <w:gridSpan w:val="2"/>
            <w:tcBorders>
              <w:top w:val="double" w:sz="6" w:space="0" w:color="auto"/>
              <w:left w:val="nil"/>
              <w:bottom w:val="single" w:sz="8" w:space="0" w:color="auto"/>
              <w:right w:val="single" w:sz="8" w:space="0" w:color="auto"/>
            </w:tcBorders>
            <w:shd w:val="clear" w:color="auto" w:fill="auto"/>
            <w:vAlign w:val="bottom"/>
            <w:hideMark/>
          </w:tcPr>
          <w:p w14:paraId="77580A43" w14:textId="77777777" w:rsidR="002262C9" w:rsidRPr="002A00C3" w:rsidRDefault="002262C9" w:rsidP="003A1C0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078EA042" w14:textId="77777777" w:rsidR="002262C9" w:rsidRPr="002A00C3" w:rsidRDefault="002262C9" w:rsidP="003A1C0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Odwoanieprzypisukocowego"/>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2262C9" w:rsidRPr="002A00C3" w14:paraId="3A6EC851" w14:textId="77777777" w:rsidTr="003A1C05">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7D8AECF" w14:textId="77777777" w:rsidR="002262C9" w:rsidRPr="002A00C3" w:rsidRDefault="002262C9" w:rsidP="003A1C05">
            <w:pPr>
              <w:spacing w:after="0" w:line="240" w:lineRule="auto"/>
              <w:rPr>
                <w:rFonts w:ascii="Calibri" w:eastAsia="Times New Roman" w:hAnsi="Calibri" w:cs="Times New Roman"/>
                <w:color w:val="000000"/>
                <w:lang w:val="en-GB" w:eastAsia="en-GB"/>
              </w:rPr>
            </w:pPr>
          </w:p>
        </w:tc>
        <w:tc>
          <w:tcPr>
            <w:tcW w:w="1151" w:type="dxa"/>
            <w:tcBorders>
              <w:top w:val="single" w:sz="8" w:space="0" w:color="auto"/>
              <w:left w:val="nil"/>
              <w:bottom w:val="double" w:sz="6" w:space="0" w:color="auto"/>
              <w:right w:val="single" w:sz="8" w:space="0" w:color="auto"/>
            </w:tcBorders>
            <w:shd w:val="clear" w:color="auto" w:fill="auto"/>
            <w:noWrap/>
            <w:vAlign w:val="bottom"/>
            <w:hideMark/>
          </w:tcPr>
          <w:p w14:paraId="7EB73AF3" w14:textId="77777777" w:rsidR="002262C9" w:rsidRPr="00B5426F" w:rsidRDefault="002262C9" w:rsidP="003A1C05">
            <w:pPr>
              <w:spacing w:after="0" w:line="240" w:lineRule="auto"/>
              <w:jc w:val="center"/>
              <w:rPr>
                <w:rFonts w:ascii="Calibri" w:eastAsia="Times New Roman" w:hAnsi="Calibri" w:cs="Times New Roman"/>
                <w:b/>
                <w:color w:val="000000"/>
                <w:sz w:val="16"/>
                <w:szCs w:val="16"/>
                <w:lang w:val="en-GB" w:eastAsia="en-GB"/>
              </w:rPr>
            </w:pPr>
            <w:r w:rsidRPr="00B5426F">
              <w:rPr>
                <w:rFonts w:ascii="Calibri" w:eastAsia="Times New Roman" w:hAnsi="Calibri" w:cs="Times New Roman"/>
                <w:b/>
                <w:color w:val="000000"/>
                <w:sz w:val="16"/>
                <w:szCs w:val="16"/>
                <w:lang w:val="en-GB" w:eastAsia="en-GB"/>
              </w:rPr>
              <w:t>Jagiellonian University</w:t>
            </w:r>
          </w:p>
        </w:tc>
        <w:tc>
          <w:tcPr>
            <w:tcW w:w="1690" w:type="dxa"/>
            <w:tcBorders>
              <w:top w:val="single" w:sz="8" w:space="0" w:color="auto"/>
              <w:left w:val="nil"/>
              <w:bottom w:val="double" w:sz="6" w:space="0" w:color="auto"/>
              <w:right w:val="single" w:sz="8" w:space="0" w:color="auto"/>
            </w:tcBorders>
            <w:shd w:val="clear" w:color="auto" w:fill="auto"/>
            <w:noWrap/>
            <w:vAlign w:val="bottom"/>
            <w:hideMark/>
          </w:tcPr>
          <w:p w14:paraId="565D70DD" w14:textId="77777777" w:rsidR="002262C9" w:rsidRPr="002A00C3" w:rsidRDefault="002262C9" w:rsidP="003A1C05">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59BFC066" w14:textId="77777777" w:rsidR="002262C9" w:rsidRPr="00B5426F" w:rsidRDefault="002262C9" w:rsidP="003A1C05">
            <w:pPr>
              <w:spacing w:after="0" w:line="240" w:lineRule="auto"/>
              <w:jc w:val="center"/>
              <w:rPr>
                <w:rFonts w:ascii="Calibri" w:eastAsia="Times New Roman" w:hAnsi="Calibri" w:cs="Times New Roman"/>
                <w:b/>
                <w:color w:val="000000"/>
                <w:sz w:val="16"/>
                <w:szCs w:val="16"/>
                <w:lang w:val="en-GB" w:eastAsia="en-GB"/>
              </w:rPr>
            </w:pPr>
            <w:r w:rsidRPr="00B5426F">
              <w:rPr>
                <w:rFonts w:ascii="Calibri" w:eastAsia="Times New Roman" w:hAnsi="Calibri" w:cs="Times New Roman"/>
                <w:b/>
                <w:color w:val="000000"/>
                <w:sz w:val="16"/>
                <w:szCs w:val="16"/>
                <w:lang w:val="en-GB" w:eastAsia="en-GB"/>
              </w:rPr>
              <w:t>PL KRAKOW01</w:t>
            </w:r>
          </w:p>
        </w:tc>
        <w:tc>
          <w:tcPr>
            <w:tcW w:w="1286" w:type="dxa"/>
            <w:gridSpan w:val="2"/>
            <w:tcBorders>
              <w:top w:val="single" w:sz="8" w:space="0" w:color="auto"/>
              <w:left w:val="nil"/>
              <w:bottom w:val="double" w:sz="6" w:space="0" w:color="auto"/>
              <w:right w:val="single" w:sz="8" w:space="0" w:color="auto"/>
            </w:tcBorders>
            <w:shd w:val="clear" w:color="auto" w:fill="auto"/>
            <w:noWrap/>
            <w:vAlign w:val="bottom"/>
            <w:hideMark/>
          </w:tcPr>
          <w:p w14:paraId="2C44FB66" w14:textId="77777777" w:rsidR="002262C9" w:rsidRDefault="002262C9" w:rsidP="003A1C05">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ul</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Gołębia</w:t>
            </w:r>
            <w:proofErr w:type="spellEnd"/>
            <w:r>
              <w:rPr>
                <w:rFonts w:ascii="Calibri" w:eastAsia="Times New Roman" w:hAnsi="Calibri" w:cs="Times New Roman"/>
                <w:color w:val="000000"/>
                <w:sz w:val="16"/>
                <w:szCs w:val="16"/>
                <w:lang w:val="en-GB" w:eastAsia="en-GB"/>
              </w:rPr>
              <w:t xml:space="preserve"> 24</w:t>
            </w:r>
          </w:p>
          <w:p w14:paraId="6D6D3292" w14:textId="77777777" w:rsidR="002262C9" w:rsidRPr="002A00C3" w:rsidRDefault="002262C9" w:rsidP="003A1C0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31-007 Krakow</w:t>
            </w:r>
          </w:p>
        </w:tc>
        <w:tc>
          <w:tcPr>
            <w:tcW w:w="1124" w:type="dxa"/>
            <w:gridSpan w:val="2"/>
            <w:tcBorders>
              <w:top w:val="single" w:sz="8" w:space="0" w:color="auto"/>
              <w:left w:val="nil"/>
              <w:bottom w:val="double" w:sz="6" w:space="0" w:color="auto"/>
              <w:right w:val="single" w:sz="8" w:space="0" w:color="auto"/>
            </w:tcBorders>
            <w:shd w:val="clear" w:color="auto" w:fill="auto"/>
            <w:noWrap/>
            <w:vAlign w:val="bottom"/>
            <w:hideMark/>
          </w:tcPr>
          <w:p w14:paraId="113A05ED" w14:textId="77777777" w:rsidR="002262C9" w:rsidRPr="002A00C3" w:rsidRDefault="002262C9" w:rsidP="003A1C0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POLAND</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7A020460" w14:textId="77777777" w:rsidR="002262C9" w:rsidRPr="002A00C3" w:rsidRDefault="002262C9" w:rsidP="003A1C05">
            <w:pPr>
              <w:spacing w:after="0" w:line="240" w:lineRule="auto"/>
              <w:jc w:val="center"/>
              <w:rPr>
                <w:rFonts w:ascii="Calibri" w:eastAsia="Times New Roman" w:hAnsi="Calibri" w:cs="Times New Roman"/>
                <w:color w:val="000000"/>
                <w:sz w:val="16"/>
                <w:szCs w:val="16"/>
                <w:lang w:val="en-GB" w:eastAsia="en-GB"/>
              </w:rPr>
            </w:pPr>
          </w:p>
        </w:tc>
      </w:tr>
      <w:tr w:rsidR="002262C9" w:rsidRPr="002A00C3" w14:paraId="7BF25F08" w14:textId="77777777" w:rsidTr="003A1C05">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707A590" w14:textId="77777777" w:rsidR="002262C9" w:rsidRPr="002A00C3" w:rsidRDefault="002262C9" w:rsidP="003A1C0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0B6772DC" w14:textId="77777777" w:rsidR="002262C9" w:rsidRPr="002A00C3" w:rsidRDefault="002262C9" w:rsidP="003A1C0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51"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1AAE2AD4" w14:textId="77777777" w:rsidR="002262C9" w:rsidRPr="002A00C3" w:rsidRDefault="002262C9" w:rsidP="003A1C0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90" w:type="dxa"/>
            <w:tcBorders>
              <w:top w:val="double" w:sz="6" w:space="0" w:color="auto"/>
              <w:left w:val="nil"/>
              <w:bottom w:val="single" w:sz="8" w:space="0" w:color="auto"/>
              <w:right w:val="single" w:sz="8" w:space="0" w:color="auto"/>
            </w:tcBorders>
            <w:shd w:val="clear" w:color="auto" w:fill="auto"/>
            <w:noWrap/>
            <w:vAlign w:val="bottom"/>
            <w:hideMark/>
          </w:tcPr>
          <w:p w14:paraId="26ADD6BE" w14:textId="77777777" w:rsidR="002262C9" w:rsidRPr="002A00C3" w:rsidRDefault="002262C9" w:rsidP="003A1C0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7613F4B0" w14:textId="77777777" w:rsidR="002262C9" w:rsidRPr="002A00C3" w:rsidRDefault="002262C9" w:rsidP="003A1C0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286" w:type="dxa"/>
            <w:gridSpan w:val="2"/>
            <w:tcBorders>
              <w:top w:val="double" w:sz="6" w:space="0" w:color="auto"/>
              <w:left w:val="nil"/>
              <w:bottom w:val="single" w:sz="8" w:space="0" w:color="auto"/>
              <w:right w:val="single" w:sz="8" w:space="0" w:color="auto"/>
            </w:tcBorders>
            <w:shd w:val="clear" w:color="auto" w:fill="auto"/>
            <w:vAlign w:val="bottom"/>
            <w:hideMark/>
          </w:tcPr>
          <w:p w14:paraId="769EF095" w14:textId="77777777" w:rsidR="002262C9" w:rsidRPr="002A00C3" w:rsidRDefault="002262C9" w:rsidP="003A1C0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24" w:type="dxa"/>
            <w:gridSpan w:val="2"/>
            <w:tcBorders>
              <w:top w:val="double" w:sz="6" w:space="0" w:color="auto"/>
              <w:left w:val="nil"/>
              <w:bottom w:val="single" w:sz="8" w:space="0" w:color="auto"/>
              <w:right w:val="single" w:sz="8" w:space="0" w:color="auto"/>
            </w:tcBorders>
            <w:shd w:val="clear" w:color="auto" w:fill="auto"/>
            <w:vAlign w:val="bottom"/>
            <w:hideMark/>
          </w:tcPr>
          <w:p w14:paraId="4A806CA7" w14:textId="77777777" w:rsidR="002262C9" w:rsidRPr="002A00C3" w:rsidRDefault="002262C9" w:rsidP="003A1C0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3BD52B7E" w14:textId="77777777" w:rsidR="002262C9" w:rsidRPr="002A00C3" w:rsidRDefault="002262C9" w:rsidP="003A1C0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2262C9" w:rsidRPr="002A00C3" w14:paraId="7778984E" w14:textId="77777777" w:rsidTr="003A1C05">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1C34A314" w14:textId="77777777" w:rsidR="002262C9" w:rsidRPr="002A00C3" w:rsidRDefault="002262C9" w:rsidP="003A1C05">
            <w:pPr>
              <w:spacing w:after="0" w:line="240" w:lineRule="auto"/>
              <w:rPr>
                <w:rFonts w:ascii="Calibri" w:eastAsia="Times New Roman" w:hAnsi="Calibri" w:cs="Times New Roman"/>
                <w:color w:val="000000"/>
                <w:lang w:val="en-GB" w:eastAsia="en-GB"/>
              </w:rPr>
            </w:pPr>
          </w:p>
        </w:tc>
        <w:tc>
          <w:tcPr>
            <w:tcW w:w="1151" w:type="dxa"/>
            <w:tcBorders>
              <w:top w:val="single" w:sz="8" w:space="0" w:color="auto"/>
              <w:left w:val="nil"/>
              <w:bottom w:val="double" w:sz="6" w:space="0" w:color="auto"/>
              <w:right w:val="single" w:sz="8" w:space="0" w:color="auto"/>
            </w:tcBorders>
            <w:shd w:val="clear" w:color="auto" w:fill="auto"/>
            <w:noWrap/>
            <w:vAlign w:val="bottom"/>
            <w:hideMark/>
          </w:tcPr>
          <w:p w14:paraId="2A6102C5" w14:textId="77777777" w:rsidR="002262C9" w:rsidRPr="002A00C3" w:rsidRDefault="002262C9" w:rsidP="003A1C05">
            <w:pPr>
              <w:spacing w:after="0" w:line="240" w:lineRule="auto"/>
              <w:jc w:val="center"/>
              <w:rPr>
                <w:rFonts w:ascii="Calibri" w:eastAsia="Times New Roman" w:hAnsi="Calibri" w:cs="Times New Roman"/>
                <w:color w:val="000000"/>
                <w:sz w:val="16"/>
                <w:szCs w:val="16"/>
                <w:lang w:val="en-GB" w:eastAsia="en-GB"/>
              </w:rPr>
            </w:pPr>
          </w:p>
        </w:tc>
        <w:tc>
          <w:tcPr>
            <w:tcW w:w="1690" w:type="dxa"/>
            <w:tcBorders>
              <w:top w:val="single" w:sz="8" w:space="0" w:color="auto"/>
              <w:left w:val="nil"/>
              <w:bottom w:val="double" w:sz="6" w:space="0" w:color="auto"/>
              <w:right w:val="single" w:sz="8" w:space="0" w:color="auto"/>
            </w:tcBorders>
            <w:shd w:val="clear" w:color="auto" w:fill="auto"/>
            <w:noWrap/>
            <w:vAlign w:val="bottom"/>
            <w:hideMark/>
          </w:tcPr>
          <w:p w14:paraId="66B40480" w14:textId="77777777" w:rsidR="002262C9" w:rsidRPr="002A00C3" w:rsidRDefault="002262C9" w:rsidP="003A1C05">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231D8089" w14:textId="77777777" w:rsidR="002262C9" w:rsidRPr="002A00C3" w:rsidRDefault="002262C9" w:rsidP="003A1C05">
            <w:pPr>
              <w:spacing w:after="0" w:line="240" w:lineRule="auto"/>
              <w:jc w:val="center"/>
              <w:rPr>
                <w:rFonts w:ascii="Calibri" w:eastAsia="Times New Roman" w:hAnsi="Calibri" w:cs="Times New Roman"/>
                <w:color w:val="000000"/>
                <w:sz w:val="16"/>
                <w:szCs w:val="16"/>
                <w:lang w:val="en-GB" w:eastAsia="en-GB"/>
              </w:rPr>
            </w:pPr>
          </w:p>
        </w:tc>
        <w:tc>
          <w:tcPr>
            <w:tcW w:w="1286" w:type="dxa"/>
            <w:gridSpan w:val="2"/>
            <w:tcBorders>
              <w:top w:val="single" w:sz="8" w:space="0" w:color="auto"/>
              <w:left w:val="nil"/>
              <w:bottom w:val="double" w:sz="6" w:space="0" w:color="auto"/>
              <w:right w:val="single" w:sz="8" w:space="0" w:color="auto"/>
            </w:tcBorders>
            <w:shd w:val="clear" w:color="auto" w:fill="auto"/>
            <w:noWrap/>
            <w:vAlign w:val="bottom"/>
            <w:hideMark/>
          </w:tcPr>
          <w:p w14:paraId="3DD8E009" w14:textId="77777777" w:rsidR="002262C9" w:rsidRPr="002A00C3" w:rsidRDefault="002262C9" w:rsidP="003A1C05">
            <w:pPr>
              <w:spacing w:after="0" w:line="240" w:lineRule="auto"/>
              <w:jc w:val="center"/>
              <w:rPr>
                <w:rFonts w:ascii="Calibri" w:eastAsia="Times New Roman" w:hAnsi="Calibri" w:cs="Times New Roman"/>
                <w:color w:val="000000"/>
                <w:sz w:val="16"/>
                <w:szCs w:val="16"/>
                <w:lang w:val="en-GB" w:eastAsia="en-GB"/>
              </w:rPr>
            </w:pPr>
          </w:p>
          <w:p w14:paraId="4417920F" w14:textId="77777777" w:rsidR="002262C9" w:rsidRPr="002A00C3" w:rsidRDefault="002262C9" w:rsidP="003A1C05">
            <w:pPr>
              <w:spacing w:after="0" w:line="240" w:lineRule="auto"/>
              <w:jc w:val="center"/>
              <w:rPr>
                <w:rFonts w:ascii="Calibri" w:eastAsia="Times New Roman" w:hAnsi="Calibri" w:cs="Times New Roman"/>
                <w:color w:val="000000"/>
                <w:sz w:val="16"/>
                <w:szCs w:val="16"/>
                <w:lang w:val="en-GB" w:eastAsia="en-GB"/>
              </w:rPr>
            </w:pPr>
          </w:p>
        </w:tc>
        <w:tc>
          <w:tcPr>
            <w:tcW w:w="1124" w:type="dxa"/>
            <w:gridSpan w:val="2"/>
            <w:tcBorders>
              <w:top w:val="single" w:sz="8" w:space="0" w:color="auto"/>
              <w:left w:val="nil"/>
              <w:bottom w:val="double" w:sz="6" w:space="0" w:color="auto"/>
              <w:right w:val="single" w:sz="8" w:space="0" w:color="auto"/>
            </w:tcBorders>
            <w:shd w:val="clear" w:color="auto" w:fill="auto"/>
            <w:noWrap/>
            <w:vAlign w:val="bottom"/>
            <w:hideMark/>
          </w:tcPr>
          <w:p w14:paraId="574B2CA7" w14:textId="77777777" w:rsidR="002262C9" w:rsidRPr="002A00C3" w:rsidRDefault="002262C9" w:rsidP="003A1C05">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79FCEF63" w14:textId="77777777" w:rsidR="002262C9" w:rsidRPr="002A00C3" w:rsidRDefault="002262C9" w:rsidP="003A1C05">
            <w:pPr>
              <w:spacing w:after="0" w:line="240" w:lineRule="auto"/>
              <w:jc w:val="center"/>
              <w:rPr>
                <w:rFonts w:ascii="Calibri" w:eastAsia="Times New Roman" w:hAnsi="Calibri" w:cs="Times New Roman"/>
                <w:color w:val="000000"/>
                <w:sz w:val="16"/>
                <w:szCs w:val="16"/>
                <w:lang w:val="en-GB" w:eastAsia="en-GB"/>
              </w:rPr>
            </w:pPr>
          </w:p>
        </w:tc>
      </w:tr>
      <w:tr w:rsidR="002262C9" w:rsidRPr="002A00C3" w14:paraId="1A487814" w14:textId="77777777" w:rsidTr="003A1C05">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6877E58A" w14:textId="77777777" w:rsidR="002262C9" w:rsidRPr="002A00C3" w:rsidRDefault="002262C9" w:rsidP="003A1C05">
            <w:pPr>
              <w:spacing w:after="0" w:line="240" w:lineRule="auto"/>
              <w:rPr>
                <w:rFonts w:ascii="Calibri" w:eastAsia="Times New Roman" w:hAnsi="Calibri" w:cs="Times New Roman"/>
                <w:color w:val="000000"/>
                <w:sz w:val="16"/>
                <w:szCs w:val="16"/>
                <w:lang w:val="en-GB" w:eastAsia="en-GB"/>
              </w:rPr>
            </w:pPr>
          </w:p>
          <w:p w14:paraId="5AADCD0D" w14:textId="77777777" w:rsidR="002262C9" w:rsidRPr="002A00C3" w:rsidRDefault="002262C9" w:rsidP="003A1C05">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58A05778" w14:textId="77777777" w:rsidR="002262C9" w:rsidRPr="002A00C3" w:rsidRDefault="002262C9" w:rsidP="003A1C05">
            <w:pPr>
              <w:spacing w:after="0" w:line="240" w:lineRule="auto"/>
              <w:rPr>
                <w:rFonts w:ascii="Calibri" w:eastAsia="Times New Roman" w:hAnsi="Calibri" w:cs="Times New Roman"/>
                <w:color w:val="000000"/>
                <w:sz w:val="16"/>
                <w:szCs w:val="16"/>
                <w:lang w:val="en-GB" w:eastAsia="en-GB"/>
              </w:rPr>
            </w:pPr>
          </w:p>
        </w:tc>
      </w:tr>
      <w:tr w:rsidR="002262C9" w:rsidRPr="0089462B" w14:paraId="0C2A921C" w14:textId="77777777" w:rsidTr="003A1C05">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3356CD" w14:textId="77777777" w:rsidR="002262C9" w:rsidRPr="002A00C3" w:rsidRDefault="002262C9" w:rsidP="003A1C0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7195F7DF" w14:textId="77777777" w:rsidR="002262C9" w:rsidRPr="002A00C3" w:rsidRDefault="002262C9" w:rsidP="003A1C05">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21531A74" w14:textId="77777777" w:rsidR="002262C9" w:rsidRPr="002A00C3" w:rsidRDefault="002262C9" w:rsidP="003A1C05">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2262C9" w:rsidRPr="0089462B" w14:paraId="22D9A09A" w14:textId="77777777" w:rsidTr="003A1C05">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5833F7F7" w14:textId="77777777" w:rsidR="002262C9" w:rsidRPr="002A00C3" w:rsidRDefault="002262C9" w:rsidP="003A1C0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5CBC969F" w14:textId="77777777" w:rsidR="002262C9" w:rsidRPr="002A00C3" w:rsidRDefault="002262C9" w:rsidP="003A1C0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51" w:type="dxa"/>
            <w:tcBorders>
              <w:top w:val="single" w:sz="8" w:space="0" w:color="auto"/>
              <w:left w:val="nil"/>
              <w:bottom w:val="single" w:sz="8" w:space="0" w:color="auto"/>
              <w:right w:val="single" w:sz="8" w:space="0" w:color="auto"/>
            </w:tcBorders>
            <w:shd w:val="clear" w:color="auto" w:fill="auto"/>
            <w:vAlign w:val="center"/>
            <w:hideMark/>
          </w:tcPr>
          <w:p w14:paraId="49EB2E13" w14:textId="77777777" w:rsidR="002262C9" w:rsidRPr="002A00C3" w:rsidRDefault="002262C9" w:rsidP="003A1C0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299" w:type="dxa"/>
            <w:gridSpan w:val="6"/>
            <w:tcBorders>
              <w:top w:val="single" w:sz="8" w:space="0" w:color="auto"/>
              <w:left w:val="nil"/>
              <w:bottom w:val="single" w:sz="8" w:space="0" w:color="auto"/>
              <w:right w:val="single" w:sz="8" w:space="0" w:color="auto"/>
            </w:tcBorders>
            <w:shd w:val="clear" w:color="auto" w:fill="auto"/>
            <w:vAlign w:val="center"/>
            <w:hideMark/>
          </w:tcPr>
          <w:p w14:paraId="5E536059" w14:textId="77777777" w:rsidR="002262C9" w:rsidRPr="002A00C3" w:rsidRDefault="002262C9" w:rsidP="003A1C0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Odwoanieprzypisukocowego"/>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3FA4212E" w14:textId="77777777" w:rsidR="002262C9" w:rsidRPr="002A00C3" w:rsidRDefault="002262C9" w:rsidP="003A1C0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1699BC4D" w14:textId="77777777" w:rsidR="002262C9" w:rsidRPr="002A00C3" w:rsidRDefault="002262C9" w:rsidP="003A1C0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Odwoanieprzypisukocowego"/>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2262C9" w:rsidRPr="0089462B" w14:paraId="6F89D433" w14:textId="77777777" w:rsidTr="003A1C05">
        <w:trPr>
          <w:gridAfter w:val="1"/>
          <w:wAfter w:w="132" w:type="dxa"/>
          <w:trHeight w:val="491"/>
        </w:trPr>
        <w:tc>
          <w:tcPr>
            <w:tcW w:w="986" w:type="dxa"/>
            <w:tcBorders>
              <w:top w:val="nil"/>
              <w:left w:val="double" w:sz="6" w:space="0" w:color="auto"/>
              <w:bottom w:val="nil"/>
              <w:right w:val="nil"/>
            </w:tcBorders>
            <w:shd w:val="clear" w:color="auto" w:fill="auto"/>
            <w:noWrap/>
            <w:vAlign w:val="bottom"/>
            <w:hideMark/>
          </w:tcPr>
          <w:p w14:paraId="11F30A7E" w14:textId="77777777" w:rsidR="002262C9" w:rsidRPr="002A00C3" w:rsidRDefault="002262C9" w:rsidP="003A1C0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51" w:type="dxa"/>
            <w:tcBorders>
              <w:top w:val="nil"/>
              <w:left w:val="single" w:sz="8" w:space="0" w:color="auto"/>
              <w:bottom w:val="nil"/>
              <w:right w:val="single" w:sz="8" w:space="0" w:color="auto"/>
            </w:tcBorders>
            <w:shd w:val="clear" w:color="auto" w:fill="auto"/>
            <w:vAlign w:val="center"/>
            <w:hideMark/>
          </w:tcPr>
          <w:p w14:paraId="33E62F62" w14:textId="77777777" w:rsidR="002262C9" w:rsidRPr="002A00C3" w:rsidRDefault="002262C9" w:rsidP="003A1C0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299" w:type="dxa"/>
            <w:gridSpan w:val="6"/>
            <w:tcBorders>
              <w:top w:val="nil"/>
              <w:left w:val="nil"/>
              <w:bottom w:val="nil"/>
              <w:right w:val="single" w:sz="8" w:space="0" w:color="auto"/>
            </w:tcBorders>
            <w:shd w:val="clear" w:color="auto" w:fill="auto"/>
            <w:vAlign w:val="center"/>
            <w:hideMark/>
          </w:tcPr>
          <w:p w14:paraId="20B49181" w14:textId="77777777" w:rsidR="002262C9" w:rsidRPr="002A00C3" w:rsidRDefault="002262C9" w:rsidP="003A1C0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4A3EBF9B" w14:textId="77777777" w:rsidR="002262C9" w:rsidRPr="002A00C3" w:rsidRDefault="002262C9" w:rsidP="003A1C0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4496A8F" w14:textId="77777777" w:rsidR="002262C9" w:rsidRPr="002A00C3" w:rsidRDefault="002262C9" w:rsidP="003A1C0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262C9" w:rsidRPr="0089462B" w14:paraId="3085821C" w14:textId="77777777" w:rsidTr="003A1C05">
        <w:trPr>
          <w:gridAfter w:val="1"/>
          <w:wAfter w:w="132" w:type="dxa"/>
          <w:trHeight w:val="399"/>
        </w:trPr>
        <w:tc>
          <w:tcPr>
            <w:tcW w:w="986" w:type="dxa"/>
            <w:tcBorders>
              <w:top w:val="nil"/>
              <w:left w:val="double" w:sz="6" w:space="0" w:color="auto"/>
              <w:bottom w:val="nil"/>
              <w:right w:val="nil"/>
            </w:tcBorders>
            <w:shd w:val="clear" w:color="auto" w:fill="auto"/>
            <w:noWrap/>
            <w:vAlign w:val="bottom"/>
            <w:hideMark/>
          </w:tcPr>
          <w:p w14:paraId="159EAA15" w14:textId="77777777" w:rsidR="002262C9" w:rsidRPr="002A00C3" w:rsidRDefault="002262C9" w:rsidP="003A1C0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5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2EF9D5B" w14:textId="77777777" w:rsidR="002262C9" w:rsidRPr="002A00C3" w:rsidRDefault="002262C9" w:rsidP="003A1C0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299" w:type="dxa"/>
            <w:gridSpan w:val="6"/>
            <w:tcBorders>
              <w:top w:val="single" w:sz="8" w:space="0" w:color="auto"/>
              <w:left w:val="nil"/>
              <w:bottom w:val="single" w:sz="8" w:space="0" w:color="auto"/>
              <w:right w:val="single" w:sz="8" w:space="0" w:color="auto"/>
            </w:tcBorders>
            <w:shd w:val="clear" w:color="auto" w:fill="auto"/>
            <w:vAlign w:val="center"/>
            <w:hideMark/>
          </w:tcPr>
          <w:p w14:paraId="3D74689A" w14:textId="77777777" w:rsidR="002262C9" w:rsidRPr="002A00C3" w:rsidRDefault="002262C9" w:rsidP="003A1C0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35DDACCC" w14:textId="77777777" w:rsidR="002262C9" w:rsidRPr="002A00C3" w:rsidRDefault="002262C9" w:rsidP="003A1C0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143AD837" w14:textId="77777777" w:rsidR="002262C9" w:rsidRPr="002A00C3" w:rsidRDefault="002262C9" w:rsidP="003A1C0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262C9" w:rsidRPr="0089462B" w14:paraId="0C1C0D8D" w14:textId="77777777" w:rsidTr="003A1C05">
        <w:trPr>
          <w:gridAfter w:val="1"/>
          <w:wAfter w:w="132" w:type="dxa"/>
          <w:trHeight w:val="399"/>
        </w:trPr>
        <w:tc>
          <w:tcPr>
            <w:tcW w:w="986" w:type="dxa"/>
            <w:tcBorders>
              <w:top w:val="nil"/>
              <w:left w:val="double" w:sz="6" w:space="0" w:color="auto"/>
              <w:bottom w:val="nil"/>
              <w:right w:val="nil"/>
            </w:tcBorders>
            <w:shd w:val="clear" w:color="auto" w:fill="auto"/>
            <w:noWrap/>
            <w:vAlign w:val="bottom"/>
          </w:tcPr>
          <w:p w14:paraId="0A346A00" w14:textId="77777777" w:rsidR="002262C9" w:rsidRPr="002A00C3" w:rsidRDefault="002262C9" w:rsidP="003A1C05">
            <w:pPr>
              <w:spacing w:after="0" w:line="240" w:lineRule="auto"/>
              <w:rPr>
                <w:rFonts w:ascii="Calibri" w:eastAsia="Times New Roman" w:hAnsi="Calibri" w:cs="Times New Roman"/>
                <w:color w:val="000000"/>
                <w:sz w:val="16"/>
                <w:szCs w:val="16"/>
                <w:lang w:val="en-GB" w:eastAsia="en-GB"/>
              </w:rPr>
            </w:pPr>
          </w:p>
        </w:tc>
        <w:tc>
          <w:tcPr>
            <w:tcW w:w="1151" w:type="dxa"/>
            <w:tcBorders>
              <w:top w:val="single" w:sz="8" w:space="0" w:color="auto"/>
              <w:left w:val="single" w:sz="8" w:space="0" w:color="auto"/>
              <w:bottom w:val="single" w:sz="8" w:space="0" w:color="auto"/>
              <w:right w:val="single" w:sz="8" w:space="0" w:color="auto"/>
            </w:tcBorders>
            <w:shd w:val="clear" w:color="auto" w:fill="auto"/>
            <w:vAlign w:val="center"/>
          </w:tcPr>
          <w:p w14:paraId="17D33A33" w14:textId="77777777" w:rsidR="002262C9" w:rsidRPr="002A00C3" w:rsidRDefault="002262C9" w:rsidP="003A1C05">
            <w:pPr>
              <w:spacing w:after="0" w:line="240" w:lineRule="auto"/>
              <w:rPr>
                <w:rFonts w:ascii="Calibri" w:eastAsia="Times New Roman" w:hAnsi="Calibri" w:cs="Times New Roman"/>
                <w:color w:val="0000FF"/>
                <w:sz w:val="16"/>
                <w:szCs w:val="16"/>
                <w:lang w:val="en-GB" w:eastAsia="en-GB"/>
              </w:rPr>
            </w:pPr>
          </w:p>
        </w:tc>
        <w:tc>
          <w:tcPr>
            <w:tcW w:w="4299" w:type="dxa"/>
            <w:gridSpan w:val="6"/>
            <w:tcBorders>
              <w:top w:val="single" w:sz="8" w:space="0" w:color="auto"/>
              <w:left w:val="nil"/>
              <w:bottom w:val="single" w:sz="8" w:space="0" w:color="auto"/>
              <w:right w:val="single" w:sz="8" w:space="0" w:color="auto"/>
            </w:tcBorders>
            <w:shd w:val="clear" w:color="auto" w:fill="auto"/>
            <w:vAlign w:val="center"/>
          </w:tcPr>
          <w:p w14:paraId="1D6C72D9" w14:textId="77777777" w:rsidR="002262C9" w:rsidRPr="002A00C3" w:rsidRDefault="002262C9" w:rsidP="003A1C05">
            <w:pPr>
              <w:spacing w:after="0" w:line="240" w:lineRule="auto"/>
              <w:rPr>
                <w:rFonts w:ascii="Calibri" w:eastAsia="Times New Roman" w:hAnsi="Calibri" w:cs="Times New Roman"/>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47EAAC6" w14:textId="77777777" w:rsidR="002262C9" w:rsidRPr="002A00C3" w:rsidRDefault="002262C9" w:rsidP="003A1C05">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A6A53C1" w14:textId="77777777" w:rsidR="002262C9" w:rsidRPr="002A00C3" w:rsidRDefault="002262C9" w:rsidP="003A1C05">
            <w:pPr>
              <w:spacing w:after="0" w:line="240" w:lineRule="auto"/>
              <w:jc w:val="center"/>
              <w:rPr>
                <w:rFonts w:ascii="Calibri" w:eastAsia="Times New Roman" w:hAnsi="Calibri" w:cs="Times New Roman"/>
                <w:b/>
                <w:bCs/>
                <w:color w:val="000000"/>
                <w:sz w:val="16"/>
                <w:szCs w:val="16"/>
                <w:lang w:val="en-GB" w:eastAsia="en-GB"/>
              </w:rPr>
            </w:pPr>
          </w:p>
        </w:tc>
      </w:tr>
      <w:tr w:rsidR="002262C9" w:rsidRPr="0089462B" w14:paraId="57A5409F" w14:textId="77777777" w:rsidTr="003A1C05">
        <w:trPr>
          <w:gridAfter w:val="1"/>
          <w:wAfter w:w="132" w:type="dxa"/>
          <w:trHeight w:val="399"/>
        </w:trPr>
        <w:tc>
          <w:tcPr>
            <w:tcW w:w="986" w:type="dxa"/>
            <w:tcBorders>
              <w:top w:val="nil"/>
              <w:left w:val="double" w:sz="6" w:space="0" w:color="auto"/>
              <w:bottom w:val="nil"/>
              <w:right w:val="nil"/>
            </w:tcBorders>
            <w:shd w:val="clear" w:color="auto" w:fill="auto"/>
            <w:noWrap/>
            <w:vAlign w:val="bottom"/>
          </w:tcPr>
          <w:p w14:paraId="33B81804" w14:textId="77777777" w:rsidR="002262C9" w:rsidRPr="002A00C3" w:rsidRDefault="002262C9" w:rsidP="003A1C05">
            <w:pPr>
              <w:spacing w:after="0" w:line="240" w:lineRule="auto"/>
              <w:rPr>
                <w:rFonts w:ascii="Calibri" w:eastAsia="Times New Roman" w:hAnsi="Calibri" w:cs="Times New Roman"/>
                <w:color w:val="000000"/>
                <w:sz w:val="16"/>
                <w:szCs w:val="16"/>
                <w:lang w:val="en-GB" w:eastAsia="en-GB"/>
              </w:rPr>
            </w:pPr>
          </w:p>
        </w:tc>
        <w:tc>
          <w:tcPr>
            <w:tcW w:w="1151" w:type="dxa"/>
            <w:tcBorders>
              <w:top w:val="single" w:sz="8" w:space="0" w:color="auto"/>
              <w:left w:val="single" w:sz="8" w:space="0" w:color="auto"/>
              <w:bottom w:val="single" w:sz="8" w:space="0" w:color="auto"/>
              <w:right w:val="single" w:sz="8" w:space="0" w:color="auto"/>
            </w:tcBorders>
            <w:shd w:val="clear" w:color="auto" w:fill="auto"/>
            <w:vAlign w:val="center"/>
          </w:tcPr>
          <w:p w14:paraId="387E17BD" w14:textId="77777777" w:rsidR="002262C9" w:rsidRPr="002A00C3" w:rsidRDefault="002262C9" w:rsidP="003A1C05">
            <w:pPr>
              <w:spacing w:after="0" w:line="240" w:lineRule="auto"/>
              <w:rPr>
                <w:rFonts w:ascii="Calibri" w:eastAsia="Times New Roman" w:hAnsi="Calibri" w:cs="Times New Roman"/>
                <w:color w:val="0000FF"/>
                <w:sz w:val="16"/>
                <w:szCs w:val="16"/>
                <w:lang w:val="en-GB" w:eastAsia="en-GB"/>
              </w:rPr>
            </w:pPr>
          </w:p>
        </w:tc>
        <w:tc>
          <w:tcPr>
            <w:tcW w:w="4299" w:type="dxa"/>
            <w:gridSpan w:val="6"/>
            <w:tcBorders>
              <w:top w:val="single" w:sz="8" w:space="0" w:color="auto"/>
              <w:left w:val="nil"/>
              <w:bottom w:val="single" w:sz="8" w:space="0" w:color="auto"/>
              <w:right w:val="single" w:sz="8" w:space="0" w:color="auto"/>
            </w:tcBorders>
            <w:shd w:val="clear" w:color="auto" w:fill="auto"/>
            <w:vAlign w:val="center"/>
          </w:tcPr>
          <w:p w14:paraId="58616FAC" w14:textId="77777777" w:rsidR="002262C9" w:rsidRPr="002A00C3" w:rsidRDefault="002262C9" w:rsidP="003A1C05">
            <w:pPr>
              <w:spacing w:after="0" w:line="240" w:lineRule="auto"/>
              <w:rPr>
                <w:rFonts w:ascii="Calibri" w:eastAsia="Times New Roman" w:hAnsi="Calibri" w:cs="Times New Roman"/>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2D05F44D" w14:textId="77777777" w:rsidR="002262C9" w:rsidRPr="002A00C3" w:rsidRDefault="002262C9" w:rsidP="003A1C05">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5879E724" w14:textId="77777777" w:rsidR="002262C9" w:rsidRPr="002A00C3" w:rsidRDefault="002262C9" w:rsidP="003A1C05">
            <w:pPr>
              <w:spacing w:after="0" w:line="240" w:lineRule="auto"/>
              <w:jc w:val="center"/>
              <w:rPr>
                <w:rFonts w:ascii="Calibri" w:eastAsia="Times New Roman" w:hAnsi="Calibri" w:cs="Times New Roman"/>
                <w:b/>
                <w:bCs/>
                <w:color w:val="000000"/>
                <w:sz w:val="16"/>
                <w:szCs w:val="16"/>
                <w:lang w:val="en-GB" w:eastAsia="en-GB"/>
              </w:rPr>
            </w:pPr>
          </w:p>
        </w:tc>
      </w:tr>
      <w:tr w:rsidR="002262C9" w:rsidRPr="0089462B" w14:paraId="21D71E89" w14:textId="77777777" w:rsidTr="003A1C05">
        <w:trPr>
          <w:gridAfter w:val="1"/>
          <w:wAfter w:w="132" w:type="dxa"/>
          <w:trHeight w:val="399"/>
        </w:trPr>
        <w:tc>
          <w:tcPr>
            <w:tcW w:w="986" w:type="dxa"/>
            <w:tcBorders>
              <w:top w:val="nil"/>
              <w:left w:val="double" w:sz="6" w:space="0" w:color="auto"/>
              <w:bottom w:val="nil"/>
              <w:right w:val="nil"/>
            </w:tcBorders>
            <w:shd w:val="clear" w:color="auto" w:fill="auto"/>
            <w:noWrap/>
            <w:vAlign w:val="bottom"/>
          </w:tcPr>
          <w:p w14:paraId="3A19EF57" w14:textId="77777777" w:rsidR="002262C9" w:rsidRPr="002A00C3" w:rsidRDefault="002262C9" w:rsidP="003A1C05">
            <w:pPr>
              <w:spacing w:after="0" w:line="240" w:lineRule="auto"/>
              <w:rPr>
                <w:rFonts w:ascii="Calibri" w:eastAsia="Times New Roman" w:hAnsi="Calibri" w:cs="Times New Roman"/>
                <w:color w:val="000000"/>
                <w:sz w:val="16"/>
                <w:szCs w:val="16"/>
                <w:lang w:val="en-GB" w:eastAsia="en-GB"/>
              </w:rPr>
            </w:pPr>
          </w:p>
        </w:tc>
        <w:tc>
          <w:tcPr>
            <w:tcW w:w="1151" w:type="dxa"/>
            <w:tcBorders>
              <w:top w:val="single" w:sz="8" w:space="0" w:color="auto"/>
              <w:left w:val="single" w:sz="8" w:space="0" w:color="auto"/>
              <w:bottom w:val="single" w:sz="8" w:space="0" w:color="auto"/>
              <w:right w:val="single" w:sz="8" w:space="0" w:color="auto"/>
            </w:tcBorders>
            <w:shd w:val="clear" w:color="auto" w:fill="auto"/>
            <w:vAlign w:val="center"/>
          </w:tcPr>
          <w:p w14:paraId="0FFF9ED8" w14:textId="77777777" w:rsidR="002262C9" w:rsidRPr="002A00C3" w:rsidRDefault="002262C9" w:rsidP="003A1C05">
            <w:pPr>
              <w:spacing w:after="0" w:line="240" w:lineRule="auto"/>
              <w:rPr>
                <w:rFonts w:ascii="Calibri" w:eastAsia="Times New Roman" w:hAnsi="Calibri" w:cs="Times New Roman"/>
                <w:color w:val="0000FF"/>
                <w:sz w:val="16"/>
                <w:szCs w:val="16"/>
                <w:lang w:val="en-GB" w:eastAsia="en-GB"/>
              </w:rPr>
            </w:pPr>
          </w:p>
        </w:tc>
        <w:tc>
          <w:tcPr>
            <w:tcW w:w="4299" w:type="dxa"/>
            <w:gridSpan w:val="6"/>
            <w:tcBorders>
              <w:top w:val="single" w:sz="8" w:space="0" w:color="auto"/>
              <w:left w:val="nil"/>
              <w:bottom w:val="single" w:sz="8" w:space="0" w:color="auto"/>
              <w:right w:val="single" w:sz="8" w:space="0" w:color="auto"/>
            </w:tcBorders>
            <w:shd w:val="clear" w:color="auto" w:fill="auto"/>
            <w:vAlign w:val="center"/>
          </w:tcPr>
          <w:p w14:paraId="5C7D8DD2" w14:textId="77777777" w:rsidR="002262C9" w:rsidRPr="002A00C3" w:rsidRDefault="002262C9" w:rsidP="003A1C05">
            <w:pPr>
              <w:spacing w:after="0" w:line="240" w:lineRule="auto"/>
              <w:rPr>
                <w:rFonts w:ascii="Calibri" w:eastAsia="Times New Roman" w:hAnsi="Calibri" w:cs="Times New Roman"/>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57B6AAD2" w14:textId="77777777" w:rsidR="002262C9" w:rsidRPr="002A00C3" w:rsidRDefault="002262C9" w:rsidP="003A1C05">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15C42BF5" w14:textId="77777777" w:rsidR="002262C9" w:rsidRPr="002A00C3" w:rsidRDefault="002262C9" w:rsidP="003A1C05">
            <w:pPr>
              <w:spacing w:after="0" w:line="240" w:lineRule="auto"/>
              <w:jc w:val="center"/>
              <w:rPr>
                <w:rFonts w:ascii="Calibri" w:eastAsia="Times New Roman" w:hAnsi="Calibri" w:cs="Times New Roman"/>
                <w:b/>
                <w:bCs/>
                <w:color w:val="000000"/>
                <w:sz w:val="16"/>
                <w:szCs w:val="16"/>
                <w:lang w:val="en-GB" w:eastAsia="en-GB"/>
              </w:rPr>
            </w:pPr>
          </w:p>
        </w:tc>
      </w:tr>
      <w:tr w:rsidR="002262C9" w:rsidRPr="0089462B" w14:paraId="37804933" w14:textId="77777777" w:rsidTr="003A1C05">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1F3B0D77" w14:textId="77777777" w:rsidR="002262C9" w:rsidRPr="002A00C3" w:rsidRDefault="002262C9" w:rsidP="003A1C0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2262C9" w:rsidRPr="0089462B" w14:paraId="1A30353E" w14:textId="77777777" w:rsidTr="003A1C05">
        <w:trPr>
          <w:trHeight w:val="75"/>
        </w:trPr>
        <w:tc>
          <w:tcPr>
            <w:tcW w:w="986" w:type="dxa"/>
            <w:tcBorders>
              <w:top w:val="nil"/>
              <w:left w:val="nil"/>
              <w:bottom w:val="nil"/>
              <w:right w:val="nil"/>
            </w:tcBorders>
            <w:shd w:val="clear" w:color="auto" w:fill="auto"/>
            <w:noWrap/>
            <w:vAlign w:val="bottom"/>
            <w:hideMark/>
          </w:tcPr>
          <w:p w14:paraId="4F85017E" w14:textId="77777777" w:rsidR="002262C9" w:rsidRPr="002A00C3" w:rsidRDefault="002262C9" w:rsidP="003A1C05">
            <w:pPr>
              <w:spacing w:after="0" w:line="240" w:lineRule="auto"/>
              <w:rPr>
                <w:rFonts w:ascii="Calibri" w:eastAsia="Times New Roman" w:hAnsi="Calibri" w:cs="Times New Roman"/>
                <w:color w:val="000000"/>
                <w:sz w:val="16"/>
                <w:szCs w:val="16"/>
                <w:lang w:val="en-GB" w:eastAsia="en-GB"/>
              </w:rPr>
            </w:pPr>
          </w:p>
        </w:tc>
        <w:tc>
          <w:tcPr>
            <w:tcW w:w="1151" w:type="dxa"/>
            <w:tcBorders>
              <w:top w:val="nil"/>
              <w:left w:val="nil"/>
              <w:bottom w:val="nil"/>
              <w:right w:val="nil"/>
            </w:tcBorders>
            <w:shd w:val="clear" w:color="auto" w:fill="auto"/>
            <w:noWrap/>
            <w:vAlign w:val="bottom"/>
            <w:hideMark/>
          </w:tcPr>
          <w:p w14:paraId="3C97220E" w14:textId="77777777" w:rsidR="002262C9" w:rsidRPr="002A00C3" w:rsidRDefault="002262C9" w:rsidP="003A1C05">
            <w:pPr>
              <w:spacing w:after="0" w:line="240" w:lineRule="auto"/>
              <w:rPr>
                <w:rFonts w:ascii="Calibri" w:eastAsia="Times New Roman" w:hAnsi="Calibri" w:cs="Times New Roman"/>
                <w:color w:val="000000"/>
                <w:sz w:val="16"/>
                <w:szCs w:val="16"/>
                <w:lang w:val="en-GB" w:eastAsia="en-GB"/>
              </w:rPr>
            </w:pPr>
          </w:p>
        </w:tc>
        <w:tc>
          <w:tcPr>
            <w:tcW w:w="1825" w:type="dxa"/>
            <w:gridSpan w:val="2"/>
            <w:tcBorders>
              <w:top w:val="nil"/>
              <w:left w:val="nil"/>
              <w:bottom w:val="nil"/>
              <w:right w:val="nil"/>
            </w:tcBorders>
            <w:shd w:val="clear" w:color="auto" w:fill="auto"/>
            <w:noWrap/>
            <w:vAlign w:val="bottom"/>
            <w:hideMark/>
          </w:tcPr>
          <w:p w14:paraId="0D02406A" w14:textId="77777777" w:rsidR="002262C9" w:rsidRPr="002A00C3" w:rsidRDefault="002262C9" w:rsidP="003A1C05">
            <w:pPr>
              <w:spacing w:after="0" w:line="240" w:lineRule="auto"/>
              <w:rPr>
                <w:rFonts w:ascii="Calibri" w:eastAsia="Times New Roman" w:hAnsi="Calibri" w:cs="Times New Roman"/>
                <w:color w:val="000000"/>
                <w:sz w:val="16"/>
                <w:szCs w:val="16"/>
                <w:lang w:val="en-GB" w:eastAsia="en-GB"/>
              </w:rPr>
            </w:pPr>
          </w:p>
          <w:p w14:paraId="2A6DE75E" w14:textId="77777777" w:rsidR="002262C9" w:rsidRPr="002A00C3" w:rsidRDefault="002262C9" w:rsidP="003A1C05">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5551D837" w14:textId="77777777" w:rsidR="002262C9" w:rsidRPr="002A00C3" w:rsidRDefault="002262C9" w:rsidP="003A1C05">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3FE0925E" w14:textId="77777777" w:rsidR="002262C9" w:rsidRPr="002A00C3" w:rsidRDefault="002262C9" w:rsidP="003A1C05">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255BF891" w14:textId="77777777" w:rsidR="002262C9" w:rsidRPr="002A00C3" w:rsidRDefault="002262C9" w:rsidP="003A1C05">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545B930A" w14:textId="77777777" w:rsidR="002262C9" w:rsidRPr="002A00C3" w:rsidRDefault="002262C9" w:rsidP="003A1C05">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5824C198" w14:textId="77777777" w:rsidR="002262C9" w:rsidRPr="002A00C3" w:rsidRDefault="002262C9" w:rsidP="003A1C05">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1523D1B1" w14:textId="77777777" w:rsidR="002262C9" w:rsidRPr="002A00C3" w:rsidRDefault="002262C9" w:rsidP="003A1C05">
            <w:pPr>
              <w:spacing w:after="0" w:line="240" w:lineRule="auto"/>
              <w:rPr>
                <w:rFonts w:ascii="Calibri" w:eastAsia="Times New Roman" w:hAnsi="Calibri" w:cs="Times New Roman"/>
                <w:color w:val="000000"/>
                <w:lang w:val="en-GB" w:eastAsia="en-GB"/>
              </w:rPr>
            </w:pPr>
          </w:p>
        </w:tc>
      </w:tr>
      <w:tr w:rsidR="002262C9" w:rsidRPr="0089462B" w14:paraId="66D2BF04" w14:textId="77777777" w:rsidTr="003A1C05">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46773901" w14:textId="77777777" w:rsidR="002262C9" w:rsidRPr="002A00C3" w:rsidRDefault="002262C9" w:rsidP="003A1C0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Odwoanieprzypisukocowego"/>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bl>
    <w:p w14:paraId="3DF6EC9F" w14:textId="77777777" w:rsidR="002262C9" w:rsidRPr="002A00C3" w:rsidRDefault="002262C9" w:rsidP="002262C9">
      <w:pPr>
        <w:spacing w:after="0" w:line="240" w:lineRule="auto"/>
        <w:jc w:val="center"/>
        <w:rPr>
          <w:rFonts w:ascii="Calibri" w:eastAsia="Times New Roman" w:hAnsi="Calibri" w:cs="Times New Roman"/>
          <w:color w:val="000000"/>
          <w:sz w:val="16"/>
          <w:szCs w:val="16"/>
          <w:lang w:val="en-GB" w:eastAsia="en-GB"/>
        </w:rPr>
      </w:pPr>
    </w:p>
    <w:p w14:paraId="44E06661" w14:textId="77777777" w:rsidR="002262C9" w:rsidRPr="002A00C3" w:rsidRDefault="002262C9" w:rsidP="002262C9">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2262C9" w:rsidRPr="00474762" w14:paraId="79490E4C" w14:textId="77777777" w:rsidTr="003A1C05">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FC4702D" w14:textId="77777777" w:rsidR="002262C9" w:rsidRPr="002A00C3" w:rsidRDefault="002262C9" w:rsidP="003A1C0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5E105F7D" w14:textId="77777777" w:rsidR="002262C9" w:rsidRPr="002A00C3" w:rsidRDefault="002262C9" w:rsidP="003A1C05">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Recognition at the Sending Institution</w:t>
            </w:r>
          </w:p>
          <w:p w14:paraId="352C230A" w14:textId="77777777" w:rsidR="002262C9" w:rsidRPr="002A00C3" w:rsidRDefault="002262C9" w:rsidP="003A1C05">
            <w:pPr>
              <w:spacing w:after="0" w:line="240" w:lineRule="auto"/>
              <w:jc w:val="center"/>
              <w:rPr>
                <w:rFonts w:ascii="Calibri" w:eastAsia="Times New Roman" w:hAnsi="Calibri" w:cs="Times New Roman"/>
                <w:b/>
                <w:bCs/>
                <w:i/>
                <w:iCs/>
                <w:color w:val="000000"/>
                <w:sz w:val="12"/>
                <w:szCs w:val="12"/>
                <w:lang w:val="en-GB" w:eastAsia="en-GB"/>
              </w:rPr>
            </w:pPr>
          </w:p>
        </w:tc>
      </w:tr>
      <w:tr w:rsidR="002262C9" w:rsidRPr="0089462B" w14:paraId="676636D2" w14:textId="77777777" w:rsidTr="003A1C05">
        <w:trPr>
          <w:trHeight w:val="529"/>
        </w:trPr>
        <w:tc>
          <w:tcPr>
            <w:tcW w:w="982" w:type="dxa"/>
            <w:tcBorders>
              <w:top w:val="nil"/>
              <w:left w:val="double" w:sz="6" w:space="0" w:color="auto"/>
              <w:bottom w:val="nil"/>
              <w:right w:val="nil"/>
            </w:tcBorders>
            <w:shd w:val="clear" w:color="auto" w:fill="auto"/>
            <w:vAlign w:val="center"/>
            <w:hideMark/>
          </w:tcPr>
          <w:p w14:paraId="02B66762" w14:textId="77777777" w:rsidR="002262C9" w:rsidRPr="002A00C3" w:rsidRDefault="002262C9" w:rsidP="003A1C0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2AA8D220" w14:textId="77777777" w:rsidR="002262C9" w:rsidRPr="002A00C3" w:rsidRDefault="002262C9" w:rsidP="003A1C0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2991DFF5" w14:textId="77777777" w:rsidR="002262C9" w:rsidRPr="002A00C3" w:rsidRDefault="002262C9" w:rsidP="003A1C0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5C498BAD" w14:textId="77777777" w:rsidR="002262C9" w:rsidRPr="002A00C3" w:rsidRDefault="002262C9" w:rsidP="003A1C0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0C80453E" w14:textId="77777777" w:rsidR="002262C9" w:rsidRPr="002A00C3" w:rsidRDefault="002262C9" w:rsidP="003A1C0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2FED0363" w14:textId="77777777" w:rsidR="002262C9" w:rsidRPr="002A00C3" w:rsidRDefault="002262C9" w:rsidP="003A1C0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32A7B8B8" w14:textId="77777777" w:rsidR="002262C9" w:rsidRPr="002A00C3" w:rsidRDefault="002262C9" w:rsidP="003A1C0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r>
      <w:tr w:rsidR="002262C9" w:rsidRPr="0089462B" w14:paraId="7BD07AA6" w14:textId="77777777" w:rsidTr="003A1C05">
        <w:trPr>
          <w:trHeight w:val="393"/>
        </w:trPr>
        <w:tc>
          <w:tcPr>
            <w:tcW w:w="982" w:type="dxa"/>
            <w:tcBorders>
              <w:top w:val="nil"/>
              <w:left w:val="double" w:sz="6" w:space="0" w:color="auto"/>
              <w:bottom w:val="nil"/>
              <w:right w:val="nil"/>
            </w:tcBorders>
            <w:shd w:val="clear" w:color="auto" w:fill="auto"/>
            <w:noWrap/>
            <w:vAlign w:val="bottom"/>
            <w:hideMark/>
          </w:tcPr>
          <w:p w14:paraId="5751F72C" w14:textId="77777777" w:rsidR="002262C9" w:rsidRPr="002A00C3" w:rsidRDefault="002262C9" w:rsidP="003A1C0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7E842780" w14:textId="77777777" w:rsidR="002262C9" w:rsidRPr="002A00C3" w:rsidRDefault="002262C9" w:rsidP="003A1C0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2EEC5582" w14:textId="77777777" w:rsidR="002262C9" w:rsidRPr="002A00C3" w:rsidRDefault="002262C9" w:rsidP="003A1C0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3B992761" w14:textId="77777777" w:rsidR="002262C9" w:rsidRPr="002A00C3" w:rsidRDefault="002262C9" w:rsidP="003A1C0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7D889531" w14:textId="77777777" w:rsidR="002262C9" w:rsidRPr="002A00C3" w:rsidRDefault="002262C9" w:rsidP="003A1C0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262C9" w:rsidRPr="0089462B" w14:paraId="31D44705" w14:textId="77777777" w:rsidTr="003A1C05">
        <w:trPr>
          <w:trHeight w:val="413"/>
        </w:trPr>
        <w:tc>
          <w:tcPr>
            <w:tcW w:w="982" w:type="dxa"/>
            <w:tcBorders>
              <w:top w:val="nil"/>
              <w:left w:val="double" w:sz="6" w:space="0" w:color="auto"/>
              <w:bottom w:val="nil"/>
              <w:right w:val="nil"/>
            </w:tcBorders>
            <w:shd w:val="clear" w:color="auto" w:fill="auto"/>
            <w:noWrap/>
            <w:vAlign w:val="bottom"/>
            <w:hideMark/>
          </w:tcPr>
          <w:p w14:paraId="07FE2A45" w14:textId="77777777" w:rsidR="002262C9" w:rsidRPr="002A00C3" w:rsidRDefault="002262C9" w:rsidP="003A1C0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3CA84533" w14:textId="77777777" w:rsidR="002262C9" w:rsidRPr="002A00C3" w:rsidRDefault="002262C9" w:rsidP="003A1C0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1E738ED8" w14:textId="77777777" w:rsidR="002262C9" w:rsidRPr="002A00C3" w:rsidRDefault="002262C9" w:rsidP="003A1C0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523BBBBA" w14:textId="77777777" w:rsidR="002262C9" w:rsidRPr="002A00C3" w:rsidRDefault="002262C9" w:rsidP="003A1C0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589D9E71" w14:textId="77777777" w:rsidR="002262C9" w:rsidRPr="002A00C3" w:rsidRDefault="002262C9" w:rsidP="003A1C0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262C9" w:rsidRPr="0089462B" w14:paraId="4C328E3F" w14:textId="77777777" w:rsidTr="003A1C05">
        <w:trPr>
          <w:trHeight w:val="405"/>
        </w:trPr>
        <w:tc>
          <w:tcPr>
            <w:tcW w:w="982" w:type="dxa"/>
            <w:tcBorders>
              <w:top w:val="nil"/>
              <w:left w:val="double" w:sz="6" w:space="0" w:color="auto"/>
              <w:bottom w:val="nil"/>
              <w:right w:val="nil"/>
            </w:tcBorders>
            <w:shd w:val="clear" w:color="auto" w:fill="auto"/>
            <w:noWrap/>
            <w:vAlign w:val="bottom"/>
            <w:hideMark/>
          </w:tcPr>
          <w:p w14:paraId="37B548DC" w14:textId="77777777" w:rsidR="002262C9" w:rsidRPr="002A00C3" w:rsidRDefault="002262C9" w:rsidP="003A1C0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40B8E2AF" w14:textId="77777777" w:rsidR="002262C9" w:rsidRPr="002A00C3" w:rsidRDefault="002262C9" w:rsidP="003A1C0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0FDD2759" w14:textId="77777777" w:rsidR="002262C9" w:rsidRPr="002A00C3" w:rsidRDefault="002262C9" w:rsidP="003A1C0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323B37A8" w14:textId="77777777" w:rsidR="002262C9" w:rsidRPr="002A00C3" w:rsidRDefault="002262C9" w:rsidP="003A1C0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24D2F5F5" w14:textId="77777777" w:rsidR="002262C9" w:rsidRPr="002A00C3" w:rsidRDefault="002262C9" w:rsidP="003A1C0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262C9" w:rsidRPr="0089462B" w14:paraId="0496BEEE" w14:textId="77777777" w:rsidTr="003A1C05">
        <w:trPr>
          <w:trHeight w:val="397"/>
        </w:trPr>
        <w:tc>
          <w:tcPr>
            <w:tcW w:w="982" w:type="dxa"/>
            <w:tcBorders>
              <w:top w:val="nil"/>
              <w:left w:val="double" w:sz="6" w:space="0" w:color="auto"/>
              <w:bottom w:val="nil"/>
              <w:right w:val="nil"/>
            </w:tcBorders>
            <w:shd w:val="clear" w:color="auto" w:fill="auto"/>
            <w:noWrap/>
            <w:vAlign w:val="bottom"/>
          </w:tcPr>
          <w:p w14:paraId="4A87E359" w14:textId="77777777" w:rsidR="002262C9" w:rsidRPr="002A00C3" w:rsidRDefault="002262C9" w:rsidP="003A1C05">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5A29ACB7" w14:textId="77777777" w:rsidR="002262C9" w:rsidRPr="002A00C3" w:rsidRDefault="002262C9" w:rsidP="003A1C05">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0BD3CB17" w14:textId="77777777" w:rsidR="002262C9" w:rsidRPr="002A00C3" w:rsidRDefault="002262C9" w:rsidP="003A1C05">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5722E654" w14:textId="77777777" w:rsidR="002262C9" w:rsidRPr="002A00C3" w:rsidRDefault="002262C9" w:rsidP="003A1C05">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70EB0E76" w14:textId="77777777" w:rsidR="002262C9" w:rsidRPr="002A00C3" w:rsidRDefault="002262C9" w:rsidP="003A1C05">
            <w:pPr>
              <w:spacing w:after="0" w:line="240" w:lineRule="auto"/>
              <w:jc w:val="center"/>
              <w:rPr>
                <w:rFonts w:ascii="Calibri" w:eastAsia="Times New Roman" w:hAnsi="Calibri" w:cs="Times New Roman"/>
                <w:b/>
                <w:bCs/>
                <w:color w:val="000000"/>
                <w:sz w:val="16"/>
                <w:szCs w:val="16"/>
                <w:lang w:val="en-GB" w:eastAsia="en-GB"/>
              </w:rPr>
            </w:pPr>
          </w:p>
        </w:tc>
      </w:tr>
      <w:tr w:rsidR="002262C9" w:rsidRPr="0089462B" w14:paraId="34C59D3F" w14:textId="77777777" w:rsidTr="003A1C05">
        <w:trPr>
          <w:trHeight w:val="416"/>
        </w:trPr>
        <w:tc>
          <w:tcPr>
            <w:tcW w:w="982" w:type="dxa"/>
            <w:tcBorders>
              <w:top w:val="nil"/>
              <w:left w:val="double" w:sz="6" w:space="0" w:color="auto"/>
              <w:bottom w:val="nil"/>
              <w:right w:val="nil"/>
            </w:tcBorders>
            <w:shd w:val="clear" w:color="auto" w:fill="auto"/>
            <w:noWrap/>
            <w:vAlign w:val="bottom"/>
          </w:tcPr>
          <w:p w14:paraId="26275FE4" w14:textId="77777777" w:rsidR="002262C9" w:rsidRPr="002A00C3" w:rsidRDefault="002262C9" w:rsidP="003A1C05">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4F9686D8" w14:textId="77777777" w:rsidR="002262C9" w:rsidRPr="002A00C3" w:rsidRDefault="002262C9" w:rsidP="003A1C05">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5CBFDE37" w14:textId="77777777" w:rsidR="002262C9" w:rsidRPr="002A00C3" w:rsidRDefault="002262C9" w:rsidP="003A1C05">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47BCC457" w14:textId="77777777" w:rsidR="002262C9" w:rsidRPr="002A00C3" w:rsidRDefault="002262C9" w:rsidP="003A1C05">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2FC507B6" w14:textId="77777777" w:rsidR="002262C9" w:rsidRPr="002A00C3" w:rsidRDefault="002262C9" w:rsidP="003A1C05">
            <w:pPr>
              <w:spacing w:after="0" w:line="240" w:lineRule="auto"/>
              <w:jc w:val="center"/>
              <w:rPr>
                <w:rFonts w:ascii="Calibri" w:eastAsia="Times New Roman" w:hAnsi="Calibri" w:cs="Times New Roman"/>
                <w:b/>
                <w:bCs/>
                <w:color w:val="000000"/>
                <w:sz w:val="16"/>
                <w:szCs w:val="16"/>
                <w:lang w:val="en-GB" w:eastAsia="en-GB"/>
              </w:rPr>
            </w:pPr>
          </w:p>
        </w:tc>
      </w:tr>
      <w:tr w:rsidR="002262C9" w:rsidRPr="002A00C3" w14:paraId="71617F5B" w14:textId="77777777" w:rsidTr="003A1C05">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1E3751C0" w14:textId="77777777" w:rsidR="002262C9" w:rsidRPr="002A00C3" w:rsidRDefault="002262C9" w:rsidP="003A1C0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4B4807CB" w14:textId="77777777" w:rsidR="002262C9" w:rsidRPr="002A00C3" w:rsidRDefault="002262C9" w:rsidP="003A1C0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255FD6CE" w14:textId="77777777" w:rsidR="002262C9" w:rsidRPr="002A00C3" w:rsidRDefault="002262C9" w:rsidP="003A1C0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8C0716E" w14:textId="77777777" w:rsidR="002262C9" w:rsidRPr="002A00C3" w:rsidRDefault="002262C9" w:rsidP="003A1C0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39CC6593" w14:textId="77777777" w:rsidR="002262C9" w:rsidRPr="002A00C3" w:rsidRDefault="002262C9" w:rsidP="003A1C0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2262C9" w:rsidRPr="0089462B" w14:paraId="2959E942" w14:textId="77777777" w:rsidTr="003A1C0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445FC6C9" w14:textId="77777777" w:rsidR="002262C9" w:rsidRPr="002A00C3" w:rsidRDefault="002262C9" w:rsidP="003A1C0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2262C9" w:rsidRPr="0089462B" w14:paraId="39E55964" w14:textId="77777777" w:rsidTr="003A1C05">
        <w:trPr>
          <w:trHeight w:val="83"/>
        </w:trPr>
        <w:tc>
          <w:tcPr>
            <w:tcW w:w="982" w:type="dxa"/>
            <w:tcBorders>
              <w:top w:val="nil"/>
              <w:left w:val="nil"/>
              <w:bottom w:val="nil"/>
              <w:right w:val="nil"/>
            </w:tcBorders>
            <w:shd w:val="clear" w:color="auto" w:fill="auto"/>
            <w:noWrap/>
            <w:vAlign w:val="bottom"/>
            <w:hideMark/>
          </w:tcPr>
          <w:p w14:paraId="79565374" w14:textId="77777777" w:rsidR="002262C9" w:rsidRPr="002A00C3" w:rsidRDefault="002262C9" w:rsidP="003A1C05">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7FCC781B" w14:textId="77777777" w:rsidR="002262C9" w:rsidRPr="002A00C3" w:rsidRDefault="002262C9" w:rsidP="003A1C05">
            <w:pPr>
              <w:spacing w:after="0" w:line="240" w:lineRule="auto"/>
              <w:rPr>
                <w:rFonts w:ascii="Calibri" w:eastAsia="Times New Roman" w:hAnsi="Calibri" w:cs="Times New Roman"/>
                <w:color w:val="0000FF"/>
                <w:sz w:val="16"/>
                <w:szCs w:val="16"/>
                <w:u w:val="single"/>
                <w:lang w:val="en-GB" w:eastAsia="en-GB"/>
              </w:rPr>
            </w:pPr>
          </w:p>
          <w:p w14:paraId="6228A475" w14:textId="77777777" w:rsidR="002262C9" w:rsidRPr="002A00C3" w:rsidRDefault="002262C9" w:rsidP="003A1C05">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4C3A180F" w14:textId="77777777" w:rsidR="002262C9" w:rsidRPr="002A00C3" w:rsidRDefault="002262C9" w:rsidP="003A1C05">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BB9E571" w14:textId="77777777" w:rsidR="002262C9" w:rsidRPr="002A00C3" w:rsidRDefault="002262C9" w:rsidP="003A1C05">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55A412C4" w14:textId="77777777" w:rsidR="002262C9" w:rsidRPr="002A00C3" w:rsidRDefault="002262C9" w:rsidP="003A1C05">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1270C6A4" w14:textId="77777777" w:rsidR="002262C9" w:rsidRPr="002A00C3" w:rsidRDefault="002262C9" w:rsidP="003A1C05">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0B814877" w14:textId="77777777" w:rsidR="002262C9" w:rsidRPr="002A00C3" w:rsidRDefault="002262C9" w:rsidP="003A1C05">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79C5AA42" w14:textId="77777777" w:rsidR="002262C9" w:rsidRPr="002A00C3" w:rsidRDefault="002262C9" w:rsidP="003A1C05">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2F21AC8D" w14:textId="77777777" w:rsidR="002262C9" w:rsidRPr="002A00C3" w:rsidRDefault="002262C9" w:rsidP="003A1C05">
            <w:pPr>
              <w:spacing w:after="0" w:line="240" w:lineRule="auto"/>
              <w:rPr>
                <w:rFonts w:ascii="Calibri" w:eastAsia="Times New Roman" w:hAnsi="Calibri" w:cs="Times New Roman"/>
                <w:color w:val="000000"/>
                <w:lang w:val="en-GB" w:eastAsia="en-GB"/>
              </w:rPr>
            </w:pPr>
          </w:p>
        </w:tc>
      </w:tr>
      <w:tr w:rsidR="002262C9" w:rsidRPr="0089462B" w14:paraId="04D0FE9F" w14:textId="77777777" w:rsidTr="003A1C0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2EA325B3" w14:textId="77777777" w:rsidR="002262C9" w:rsidRPr="00474762" w:rsidRDefault="002262C9" w:rsidP="003A1C05">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43EA0BBC" w14:textId="77777777" w:rsidR="002262C9" w:rsidRPr="002A00C3" w:rsidRDefault="002262C9" w:rsidP="003A1C0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2262C9" w:rsidRPr="002A00C3" w14:paraId="5B6A5C0F" w14:textId="77777777" w:rsidTr="003A1C05">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C4CCA3" w14:textId="77777777" w:rsidR="002262C9" w:rsidRPr="002A00C3" w:rsidRDefault="002262C9" w:rsidP="003A1C0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78EB6FDD" w14:textId="77777777" w:rsidR="002262C9" w:rsidRPr="002A00C3" w:rsidRDefault="002262C9" w:rsidP="003A1C0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B2F6BA4" w14:textId="77777777" w:rsidR="002262C9" w:rsidRPr="002A00C3" w:rsidRDefault="002262C9" w:rsidP="003A1C0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6541643E" w14:textId="77777777" w:rsidR="002262C9" w:rsidRPr="002A00C3" w:rsidRDefault="002262C9" w:rsidP="003A1C0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18AF8D7F" w14:textId="77777777" w:rsidR="002262C9" w:rsidRPr="002A00C3" w:rsidRDefault="002262C9" w:rsidP="003A1C0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21D3F4FD" w14:textId="77777777" w:rsidR="002262C9" w:rsidRPr="002A00C3" w:rsidRDefault="002262C9" w:rsidP="003A1C05">
            <w:pPr>
              <w:spacing w:after="0" w:line="240" w:lineRule="auto"/>
              <w:jc w:val="center"/>
              <w:rPr>
                <w:rFonts w:ascii="Calibri" w:eastAsia="Times New Roman" w:hAnsi="Calibri" w:cs="Times New Roman"/>
                <w:b/>
                <w:bCs/>
                <w:color w:val="000000"/>
                <w:sz w:val="16"/>
                <w:szCs w:val="16"/>
                <w:lang w:val="en-GB" w:eastAsia="en-GB"/>
              </w:rPr>
            </w:pPr>
            <w:r w:rsidRPr="004D20C1">
              <w:rPr>
                <w:rFonts w:ascii="Calibri" w:eastAsia="Times New Roman" w:hAnsi="Calibri" w:cs="Times New Roman"/>
                <w:b/>
                <w:bCs/>
                <w:color w:val="000000"/>
                <w:sz w:val="18"/>
                <w:szCs w:val="16"/>
                <w:lang w:val="en-GB" w:eastAsia="en-GB"/>
              </w:rPr>
              <w:t>Signature</w:t>
            </w:r>
          </w:p>
        </w:tc>
      </w:tr>
      <w:tr w:rsidR="002262C9" w:rsidRPr="002A00C3" w14:paraId="2CA3FBB7" w14:textId="77777777" w:rsidTr="003A1C05">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1A5A9699" w14:textId="77777777" w:rsidR="002262C9" w:rsidRPr="002A00C3" w:rsidRDefault="002262C9" w:rsidP="003A1C0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20503BAF" w14:textId="77777777" w:rsidR="002262C9" w:rsidRPr="00784E7F" w:rsidRDefault="002262C9" w:rsidP="003A1C05">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410E62B8" w14:textId="77777777" w:rsidR="002262C9" w:rsidRPr="002A00C3" w:rsidRDefault="002262C9" w:rsidP="003A1C05">
            <w:pPr>
              <w:spacing w:after="0" w:line="240" w:lineRule="auto"/>
              <w:jc w:val="center"/>
              <w:rPr>
                <w:rFonts w:ascii="Calibri" w:eastAsia="Times New Roman" w:hAnsi="Calibri" w:cs="Times New Roman"/>
                <w:color w:val="000000"/>
                <w:sz w:val="16"/>
                <w:szCs w:val="16"/>
                <w:lang w:val="en-GB" w:eastAsia="en-GB"/>
              </w:rPr>
            </w:pPr>
          </w:p>
          <w:p w14:paraId="5FEE04E2" w14:textId="77777777" w:rsidR="002262C9" w:rsidRPr="002A00C3" w:rsidRDefault="002262C9" w:rsidP="003A1C05">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493E3C5A" w14:textId="77777777" w:rsidR="002262C9" w:rsidRPr="002A00C3" w:rsidRDefault="002262C9" w:rsidP="003A1C0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739E11E6" w14:textId="77777777" w:rsidR="002262C9" w:rsidRPr="002A00C3" w:rsidRDefault="002262C9" w:rsidP="003A1C05">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12219028" w14:textId="77777777" w:rsidR="002262C9" w:rsidRPr="002A00C3" w:rsidRDefault="002262C9" w:rsidP="003A1C05">
            <w:pPr>
              <w:spacing w:after="0" w:line="240" w:lineRule="auto"/>
              <w:jc w:val="center"/>
              <w:rPr>
                <w:rFonts w:ascii="Calibri" w:eastAsia="Times New Roman" w:hAnsi="Calibri" w:cs="Times New Roman"/>
                <w:b/>
                <w:bCs/>
                <w:color w:val="000000"/>
                <w:sz w:val="16"/>
                <w:szCs w:val="16"/>
                <w:lang w:val="en-GB" w:eastAsia="en-GB"/>
              </w:rPr>
            </w:pPr>
          </w:p>
        </w:tc>
      </w:tr>
      <w:tr w:rsidR="002262C9" w:rsidRPr="0089462B" w14:paraId="5396043E" w14:textId="77777777" w:rsidTr="003A1C05">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9FC6343" w14:textId="77777777" w:rsidR="002262C9" w:rsidRPr="002A00C3" w:rsidRDefault="002262C9" w:rsidP="003A1C0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4D20C1">
              <w:rPr>
                <w:rFonts w:ascii="Calibri" w:eastAsia="Times New Roman" w:hAnsi="Calibri" w:cs="Times New Roman"/>
                <w:b/>
                <w:color w:val="000000"/>
                <w:sz w:val="16"/>
                <w:szCs w:val="16"/>
                <w:lang w:val="en-GB" w:eastAsia="en-GB"/>
              </w:rPr>
              <w:t xml:space="preserve"> 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5278DBA1" w14:textId="77777777" w:rsidR="002262C9" w:rsidRPr="002A00C3" w:rsidRDefault="002262C9" w:rsidP="003A1C05">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018E849C" w14:textId="77777777" w:rsidR="002262C9" w:rsidRPr="002A00C3" w:rsidRDefault="002262C9" w:rsidP="003A1C05">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53821556" w14:textId="77777777" w:rsidR="002262C9" w:rsidRPr="002A00C3" w:rsidRDefault="002262C9" w:rsidP="003A1C05">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407954B7" w14:textId="77777777" w:rsidR="002262C9" w:rsidRPr="002A00C3" w:rsidRDefault="002262C9" w:rsidP="003A1C05">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09B3D8EF" w14:textId="77777777" w:rsidR="002262C9" w:rsidRPr="002A00C3" w:rsidRDefault="002262C9" w:rsidP="003A1C05">
            <w:pPr>
              <w:spacing w:after="0" w:line="240" w:lineRule="auto"/>
              <w:jc w:val="center"/>
              <w:rPr>
                <w:rFonts w:ascii="Calibri" w:eastAsia="Times New Roman" w:hAnsi="Calibri" w:cs="Times New Roman"/>
                <w:b/>
                <w:bCs/>
                <w:color w:val="000000"/>
                <w:sz w:val="16"/>
                <w:szCs w:val="16"/>
                <w:lang w:val="en-GB" w:eastAsia="en-GB"/>
              </w:rPr>
            </w:pPr>
          </w:p>
        </w:tc>
      </w:tr>
      <w:tr w:rsidR="002262C9" w:rsidRPr="0089462B" w14:paraId="0E173C93" w14:textId="77777777" w:rsidTr="003A1C05">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3D2D99F0" w14:textId="77777777" w:rsidR="002262C9" w:rsidRPr="002A00C3" w:rsidRDefault="002262C9" w:rsidP="003A1C0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4D20C1">
              <w:rPr>
                <w:rFonts w:ascii="Calibri" w:eastAsia="Times New Roman" w:hAnsi="Calibri" w:cs="Times New Roman"/>
                <w:b/>
                <w:color w:val="000000"/>
                <w:sz w:val="16"/>
                <w:szCs w:val="16"/>
                <w:lang w:val="en-GB" w:eastAsia="en-GB"/>
              </w:rPr>
              <w:t>Receiving Institution</w:t>
            </w:r>
            <w:r w:rsidRPr="002A00C3">
              <w:rPr>
                <w:rStyle w:val="Odwoanieprzypisukocowego"/>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197756BE" w14:textId="77777777" w:rsidR="002262C9" w:rsidRPr="002A00C3" w:rsidRDefault="002262C9" w:rsidP="003A1C05">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1247869A" w14:textId="77777777" w:rsidR="002262C9" w:rsidRPr="002A00C3" w:rsidRDefault="002262C9" w:rsidP="003A1C05">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5D0371AC" w14:textId="77777777" w:rsidR="002262C9" w:rsidRPr="002A00C3" w:rsidRDefault="002262C9" w:rsidP="003A1C05">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682CC85F" w14:textId="77777777" w:rsidR="002262C9" w:rsidRPr="002A00C3" w:rsidRDefault="002262C9" w:rsidP="003A1C05">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190FCC24" w14:textId="77777777" w:rsidR="002262C9" w:rsidRPr="002A00C3" w:rsidRDefault="002262C9" w:rsidP="003A1C05">
            <w:pPr>
              <w:spacing w:after="0" w:line="240" w:lineRule="auto"/>
              <w:jc w:val="center"/>
              <w:rPr>
                <w:rFonts w:ascii="Calibri" w:eastAsia="Times New Roman" w:hAnsi="Calibri" w:cs="Times New Roman"/>
                <w:b/>
                <w:bCs/>
                <w:color w:val="000000"/>
                <w:sz w:val="16"/>
                <w:szCs w:val="16"/>
                <w:lang w:val="en-GB" w:eastAsia="en-GB"/>
              </w:rPr>
            </w:pPr>
          </w:p>
        </w:tc>
      </w:tr>
    </w:tbl>
    <w:p w14:paraId="2C7B8F6C" w14:textId="77777777" w:rsidR="002262C9" w:rsidRPr="002A00C3" w:rsidRDefault="002262C9" w:rsidP="002262C9">
      <w:pPr>
        <w:spacing w:after="0"/>
        <w:jc w:val="center"/>
        <w:rPr>
          <w:b/>
          <w:lang w:val="en-GB"/>
        </w:rPr>
      </w:pPr>
    </w:p>
    <w:p w14:paraId="1B39E8AB" w14:textId="77777777" w:rsidR="002262C9" w:rsidRDefault="002262C9" w:rsidP="002262C9">
      <w:pPr>
        <w:spacing w:after="0"/>
        <w:jc w:val="center"/>
        <w:rPr>
          <w:b/>
          <w:lang w:val="en-GB"/>
        </w:rPr>
      </w:pPr>
    </w:p>
    <w:p w14:paraId="179FB813" w14:textId="77777777" w:rsidR="002262C9" w:rsidRPr="002A00C3" w:rsidRDefault="002262C9" w:rsidP="002262C9">
      <w:pPr>
        <w:spacing w:after="0"/>
        <w:jc w:val="center"/>
        <w:rPr>
          <w:b/>
          <w:lang w:val="en-GB"/>
        </w:rPr>
      </w:pPr>
      <w:r w:rsidRPr="002A00C3">
        <w:rPr>
          <w:b/>
          <w:lang w:val="en-GB"/>
        </w:rPr>
        <w:t>During the Mobility</w:t>
      </w:r>
    </w:p>
    <w:p w14:paraId="65655D1C" w14:textId="77777777" w:rsidR="002262C9" w:rsidRPr="002A00C3" w:rsidRDefault="002262C9" w:rsidP="002262C9">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2262C9" w:rsidRPr="0089462B" w14:paraId="052CAE1A" w14:textId="77777777" w:rsidTr="003A1C05">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7CB1DB74" w14:textId="77777777" w:rsidR="002262C9" w:rsidRPr="002A00C3" w:rsidRDefault="002262C9" w:rsidP="003A1C0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4E3CDAA4" w14:textId="77777777" w:rsidR="002262C9" w:rsidRPr="002A00C3" w:rsidRDefault="002262C9" w:rsidP="003A1C05">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0F9C95D4" w14:textId="77777777" w:rsidR="002262C9" w:rsidRPr="002A00C3" w:rsidRDefault="002262C9" w:rsidP="003A1C0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e-mail or signature by the student, the responsible person in the Sending Institution and the responsible person in the Receiving Institution)</w:t>
            </w:r>
          </w:p>
        </w:tc>
      </w:tr>
      <w:tr w:rsidR="002262C9" w:rsidRPr="0089462B" w14:paraId="7A0EBDEF" w14:textId="77777777" w:rsidTr="003A1C05">
        <w:trPr>
          <w:trHeight w:val="677"/>
        </w:trPr>
        <w:tc>
          <w:tcPr>
            <w:tcW w:w="1002" w:type="dxa"/>
            <w:tcBorders>
              <w:top w:val="nil"/>
              <w:left w:val="double" w:sz="6" w:space="0" w:color="auto"/>
              <w:bottom w:val="nil"/>
              <w:right w:val="single" w:sz="8" w:space="0" w:color="auto"/>
            </w:tcBorders>
            <w:shd w:val="clear" w:color="auto" w:fill="auto"/>
            <w:vAlign w:val="center"/>
            <w:hideMark/>
          </w:tcPr>
          <w:p w14:paraId="1E1FC4E2" w14:textId="77777777" w:rsidR="002262C9" w:rsidRPr="002A00C3" w:rsidRDefault="002262C9" w:rsidP="003A1C0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43D0D6BC" w14:textId="77777777" w:rsidR="002262C9" w:rsidRPr="002A00C3" w:rsidRDefault="002262C9" w:rsidP="003A1C0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3DCAD2D3" w14:textId="77777777" w:rsidR="002262C9" w:rsidRPr="002A00C3" w:rsidRDefault="002262C9" w:rsidP="003A1C0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2906AB0A" w14:textId="77777777" w:rsidR="002262C9" w:rsidRPr="002A00C3" w:rsidRDefault="002262C9" w:rsidP="003A1C0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7FDC75EC" w14:textId="77777777" w:rsidR="002262C9" w:rsidRPr="002A00C3" w:rsidRDefault="002262C9" w:rsidP="003A1C0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47A4D007" w14:textId="77777777" w:rsidR="002262C9" w:rsidRPr="002A00C3" w:rsidRDefault="002262C9" w:rsidP="003A1C0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18CD6899" w14:textId="77777777" w:rsidR="002262C9" w:rsidRPr="002A00C3" w:rsidRDefault="002262C9" w:rsidP="003A1C0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Pr="002A00C3">
              <w:rPr>
                <w:rStyle w:val="Odwoanieprzypisukocowego"/>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1B327712" w14:textId="77777777" w:rsidR="002262C9" w:rsidRPr="002A00C3" w:rsidRDefault="002262C9" w:rsidP="003A1C0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2262C9" w:rsidRPr="002A00C3" w14:paraId="48D194A4" w14:textId="77777777" w:rsidTr="003A1C05">
        <w:trPr>
          <w:trHeight w:val="407"/>
        </w:trPr>
        <w:tc>
          <w:tcPr>
            <w:tcW w:w="1002" w:type="dxa"/>
            <w:tcBorders>
              <w:top w:val="nil"/>
              <w:left w:val="double" w:sz="6" w:space="0" w:color="auto"/>
              <w:bottom w:val="nil"/>
              <w:right w:val="single" w:sz="8" w:space="0" w:color="auto"/>
            </w:tcBorders>
            <w:shd w:val="clear" w:color="auto" w:fill="auto"/>
            <w:noWrap/>
            <w:vAlign w:val="bottom"/>
            <w:hideMark/>
          </w:tcPr>
          <w:p w14:paraId="22997635" w14:textId="77777777" w:rsidR="002262C9" w:rsidRPr="002A00C3" w:rsidRDefault="002262C9" w:rsidP="003A1C0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745896CF" w14:textId="77777777" w:rsidR="002262C9" w:rsidRPr="002A00C3" w:rsidRDefault="002262C9" w:rsidP="003A1C0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059E6EF3" w14:textId="77777777" w:rsidR="002262C9" w:rsidRPr="002A00C3" w:rsidRDefault="002262C9" w:rsidP="003A1C0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2A131B8C" w14:textId="77777777" w:rsidR="002262C9" w:rsidRPr="002A00C3" w:rsidRDefault="002262C9" w:rsidP="003A1C0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3A149756" w14:textId="77777777" w:rsidR="002262C9" w:rsidRPr="002A00C3" w:rsidRDefault="002262C9" w:rsidP="003A1C0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Content>
            <w:tc>
              <w:tcPr>
                <w:tcW w:w="1800" w:type="dxa"/>
                <w:tcBorders>
                  <w:top w:val="nil"/>
                  <w:left w:val="nil"/>
                  <w:bottom w:val="nil"/>
                  <w:right w:val="single" w:sz="8" w:space="0" w:color="auto"/>
                </w:tcBorders>
                <w:shd w:val="clear" w:color="auto" w:fill="auto"/>
                <w:vAlign w:val="center"/>
                <w:hideMark/>
              </w:tcPr>
              <w:p w14:paraId="42FE910A" w14:textId="77777777" w:rsidR="002262C9" w:rsidRPr="002A00C3" w:rsidRDefault="002262C9" w:rsidP="003A1C05">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3B0EFB75" w14:textId="77777777" w:rsidR="002262C9" w:rsidRPr="002A00C3" w:rsidRDefault="002262C9" w:rsidP="003A1C0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262C9" w:rsidRPr="002A00C3" w14:paraId="6F553C13" w14:textId="77777777" w:rsidTr="003A1C05">
        <w:trPr>
          <w:trHeight w:val="412"/>
        </w:trPr>
        <w:tc>
          <w:tcPr>
            <w:tcW w:w="1002" w:type="dxa"/>
            <w:tcBorders>
              <w:top w:val="nil"/>
              <w:left w:val="double" w:sz="6" w:space="0" w:color="auto"/>
              <w:bottom w:val="nil"/>
              <w:right w:val="single" w:sz="8" w:space="0" w:color="auto"/>
            </w:tcBorders>
            <w:shd w:val="clear" w:color="auto" w:fill="auto"/>
            <w:noWrap/>
            <w:vAlign w:val="bottom"/>
            <w:hideMark/>
          </w:tcPr>
          <w:p w14:paraId="2B4028F4" w14:textId="77777777" w:rsidR="002262C9" w:rsidRPr="002A00C3" w:rsidRDefault="002262C9" w:rsidP="003A1C0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76FD628" w14:textId="77777777" w:rsidR="002262C9" w:rsidRPr="002A00C3" w:rsidRDefault="002262C9" w:rsidP="003A1C0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78779B3D" w14:textId="77777777" w:rsidR="002262C9" w:rsidRPr="002A00C3" w:rsidRDefault="002262C9" w:rsidP="003A1C0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1F8B63C8" w14:textId="77777777" w:rsidR="002262C9" w:rsidRPr="002A00C3" w:rsidRDefault="002262C9" w:rsidP="003A1C0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417FA36F" w14:textId="77777777" w:rsidR="002262C9" w:rsidRPr="002A00C3" w:rsidRDefault="002262C9" w:rsidP="003A1C0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single" w:sz="8" w:space="0" w:color="auto"/>
                  <w:right w:val="single" w:sz="8" w:space="0" w:color="auto"/>
                </w:tcBorders>
                <w:shd w:val="clear" w:color="auto" w:fill="auto"/>
                <w:vAlign w:val="center"/>
                <w:hideMark/>
              </w:tcPr>
              <w:p w14:paraId="58ADA081" w14:textId="77777777" w:rsidR="002262C9" w:rsidRPr="002A00C3" w:rsidRDefault="002262C9" w:rsidP="003A1C05">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17F36422" w14:textId="77777777" w:rsidR="002262C9" w:rsidRPr="002A00C3" w:rsidRDefault="002262C9" w:rsidP="003A1C0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262C9" w:rsidRPr="002A00C3" w14:paraId="5E05D2D6" w14:textId="77777777" w:rsidTr="003A1C05">
        <w:trPr>
          <w:trHeight w:val="405"/>
        </w:trPr>
        <w:tc>
          <w:tcPr>
            <w:tcW w:w="1002" w:type="dxa"/>
            <w:tcBorders>
              <w:top w:val="nil"/>
              <w:left w:val="double" w:sz="6" w:space="0" w:color="auto"/>
              <w:bottom w:val="nil"/>
              <w:right w:val="single" w:sz="8" w:space="0" w:color="auto"/>
            </w:tcBorders>
            <w:shd w:val="clear" w:color="auto" w:fill="auto"/>
            <w:noWrap/>
            <w:vAlign w:val="bottom"/>
          </w:tcPr>
          <w:p w14:paraId="33EE88EF" w14:textId="77777777" w:rsidR="002262C9" w:rsidRPr="002A00C3" w:rsidRDefault="002262C9" w:rsidP="003A1C05">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6107FF2E" w14:textId="77777777" w:rsidR="002262C9" w:rsidRPr="002A00C3" w:rsidRDefault="002262C9" w:rsidP="003A1C05">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0AD5770F" w14:textId="77777777" w:rsidR="002262C9" w:rsidRPr="002A00C3" w:rsidRDefault="002262C9" w:rsidP="003A1C05">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3A452AC7" w14:textId="77777777" w:rsidR="002262C9" w:rsidRDefault="002262C9" w:rsidP="003A1C0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043480395"/>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0A86F434" w14:textId="77777777" w:rsidR="002262C9" w:rsidRDefault="002262C9" w:rsidP="003A1C0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849866313"/>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42188851"/>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7653358C" w14:textId="77777777" w:rsidR="002262C9" w:rsidRDefault="002262C9" w:rsidP="003A1C05">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tcPr>
          <w:p w14:paraId="713A20B6" w14:textId="77777777" w:rsidR="002262C9" w:rsidRPr="002A00C3" w:rsidRDefault="002262C9" w:rsidP="003A1C05">
            <w:pPr>
              <w:spacing w:after="0" w:line="240" w:lineRule="auto"/>
              <w:jc w:val="center"/>
              <w:rPr>
                <w:rFonts w:ascii="Calibri" w:eastAsia="Times New Roman" w:hAnsi="Calibri" w:cs="Times New Roman"/>
                <w:b/>
                <w:bCs/>
                <w:color w:val="000000"/>
                <w:sz w:val="16"/>
                <w:szCs w:val="16"/>
                <w:lang w:val="en-GB" w:eastAsia="en-GB"/>
              </w:rPr>
            </w:pPr>
          </w:p>
        </w:tc>
      </w:tr>
      <w:tr w:rsidR="002262C9" w:rsidRPr="002A00C3" w14:paraId="1DEEEEDB" w14:textId="77777777" w:rsidTr="003A1C05">
        <w:trPr>
          <w:trHeight w:val="411"/>
        </w:trPr>
        <w:tc>
          <w:tcPr>
            <w:tcW w:w="1002" w:type="dxa"/>
            <w:tcBorders>
              <w:top w:val="nil"/>
              <w:left w:val="double" w:sz="6" w:space="0" w:color="auto"/>
              <w:bottom w:val="nil"/>
              <w:right w:val="single" w:sz="8" w:space="0" w:color="auto"/>
            </w:tcBorders>
            <w:shd w:val="clear" w:color="auto" w:fill="auto"/>
            <w:noWrap/>
            <w:vAlign w:val="bottom"/>
          </w:tcPr>
          <w:p w14:paraId="20764B2A" w14:textId="77777777" w:rsidR="002262C9" w:rsidRPr="002A00C3" w:rsidRDefault="002262C9" w:rsidP="003A1C05">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752E418D" w14:textId="77777777" w:rsidR="002262C9" w:rsidRPr="002A00C3" w:rsidRDefault="002262C9" w:rsidP="003A1C05">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0A95C060" w14:textId="77777777" w:rsidR="002262C9" w:rsidRPr="002A00C3" w:rsidRDefault="002262C9" w:rsidP="003A1C05">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2E01E9FC" w14:textId="77777777" w:rsidR="002262C9" w:rsidRDefault="002262C9" w:rsidP="003A1C0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071784955"/>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1A7A2A7D" w14:textId="77777777" w:rsidR="002262C9" w:rsidRDefault="002262C9" w:rsidP="003A1C0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872917098"/>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657609276"/>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5BBCAAE4" w14:textId="77777777" w:rsidR="002262C9" w:rsidRDefault="002262C9" w:rsidP="003A1C05">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tcPr>
          <w:p w14:paraId="6FF4D07B" w14:textId="77777777" w:rsidR="002262C9" w:rsidRPr="002A00C3" w:rsidRDefault="002262C9" w:rsidP="003A1C05">
            <w:pPr>
              <w:spacing w:after="0" w:line="240" w:lineRule="auto"/>
              <w:jc w:val="center"/>
              <w:rPr>
                <w:rFonts w:ascii="Calibri" w:eastAsia="Times New Roman" w:hAnsi="Calibri" w:cs="Times New Roman"/>
                <w:b/>
                <w:bCs/>
                <w:color w:val="000000"/>
                <w:sz w:val="16"/>
                <w:szCs w:val="16"/>
                <w:lang w:val="en-GB" w:eastAsia="en-GB"/>
              </w:rPr>
            </w:pPr>
          </w:p>
        </w:tc>
      </w:tr>
      <w:tr w:rsidR="002262C9" w:rsidRPr="002A00C3" w14:paraId="6FBB2D72" w14:textId="77777777" w:rsidTr="003A1C05">
        <w:trPr>
          <w:trHeight w:val="403"/>
        </w:trPr>
        <w:tc>
          <w:tcPr>
            <w:tcW w:w="1002" w:type="dxa"/>
            <w:tcBorders>
              <w:top w:val="nil"/>
              <w:left w:val="double" w:sz="6" w:space="0" w:color="auto"/>
              <w:bottom w:val="nil"/>
              <w:right w:val="single" w:sz="8" w:space="0" w:color="auto"/>
            </w:tcBorders>
            <w:shd w:val="clear" w:color="auto" w:fill="auto"/>
            <w:noWrap/>
            <w:vAlign w:val="bottom"/>
          </w:tcPr>
          <w:p w14:paraId="724DF7E2" w14:textId="77777777" w:rsidR="002262C9" w:rsidRPr="002A00C3" w:rsidRDefault="002262C9" w:rsidP="003A1C05">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342B9F60" w14:textId="77777777" w:rsidR="002262C9" w:rsidRPr="002A00C3" w:rsidRDefault="002262C9" w:rsidP="003A1C05">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088DEC89" w14:textId="77777777" w:rsidR="002262C9" w:rsidRPr="002A00C3" w:rsidRDefault="002262C9" w:rsidP="003A1C05">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47B80242" w14:textId="77777777" w:rsidR="002262C9" w:rsidRDefault="002262C9" w:rsidP="003A1C0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875498094"/>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793B8A8B" w14:textId="77777777" w:rsidR="002262C9" w:rsidRDefault="002262C9" w:rsidP="003A1C0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92075435"/>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408390543"/>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7C3EFE43" w14:textId="77777777" w:rsidR="002262C9" w:rsidRDefault="002262C9" w:rsidP="003A1C05">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tcPr>
          <w:p w14:paraId="17AD55A4" w14:textId="77777777" w:rsidR="002262C9" w:rsidRPr="002A00C3" w:rsidRDefault="002262C9" w:rsidP="003A1C05">
            <w:pPr>
              <w:spacing w:after="0" w:line="240" w:lineRule="auto"/>
              <w:jc w:val="center"/>
              <w:rPr>
                <w:rFonts w:ascii="Calibri" w:eastAsia="Times New Roman" w:hAnsi="Calibri" w:cs="Times New Roman"/>
                <w:b/>
                <w:bCs/>
                <w:color w:val="000000"/>
                <w:sz w:val="16"/>
                <w:szCs w:val="16"/>
                <w:lang w:val="en-GB" w:eastAsia="en-GB"/>
              </w:rPr>
            </w:pPr>
          </w:p>
        </w:tc>
      </w:tr>
      <w:tr w:rsidR="002262C9" w:rsidRPr="002A00C3" w14:paraId="541929E3" w14:textId="77777777" w:rsidTr="003A1C05">
        <w:trPr>
          <w:trHeight w:val="409"/>
        </w:trPr>
        <w:tc>
          <w:tcPr>
            <w:tcW w:w="1002" w:type="dxa"/>
            <w:tcBorders>
              <w:top w:val="nil"/>
              <w:left w:val="double" w:sz="6" w:space="0" w:color="auto"/>
              <w:bottom w:val="double" w:sz="6" w:space="0" w:color="auto"/>
              <w:right w:val="single" w:sz="8" w:space="0" w:color="auto"/>
            </w:tcBorders>
            <w:shd w:val="clear" w:color="auto" w:fill="auto"/>
            <w:noWrap/>
            <w:vAlign w:val="bottom"/>
          </w:tcPr>
          <w:p w14:paraId="7ACB6971" w14:textId="77777777" w:rsidR="002262C9" w:rsidRPr="002A00C3" w:rsidRDefault="002262C9" w:rsidP="003A1C05">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68991E24" w14:textId="77777777" w:rsidR="002262C9" w:rsidRPr="002A00C3" w:rsidRDefault="002262C9" w:rsidP="003A1C05">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double" w:sz="6" w:space="0" w:color="auto"/>
              <w:right w:val="single" w:sz="8" w:space="0" w:color="auto"/>
            </w:tcBorders>
            <w:shd w:val="clear" w:color="auto" w:fill="auto"/>
            <w:vAlign w:val="center"/>
          </w:tcPr>
          <w:p w14:paraId="5526424A" w14:textId="77777777" w:rsidR="002262C9" w:rsidRPr="002A00C3" w:rsidRDefault="002262C9" w:rsidP="003A1C05">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37C9EA59" w14:textId="77777777" w:rsidR="002262C9" w:rsidRDefault="002262C9" w:rsidP="003A1C0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344162531"/>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tcPr>
          <w:p w14:paraId="58302D86" w14:textId="77777777" w:rsidR="002262C9" w:rsidRDefault="002262C9" w:rsidP="003A1C0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045742959"/>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0097629"/>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double" w:sz="6" w:space="0" w:color="auto"/>
                  <w:right w:val="single" w:sz="8" w:space="0" w:color="auto"/>
                </w:tcBorders>
                <w:shd w:val="clear" w:color="auto" w:fill="auto"/>
                <w:vAlign w:val="center"/>
              </w:tcPr>
              <w:p w14:paraId="4B4F5BAD" w14:textId="77777777" w:rsidR="002262C9" w:rsidRDefault="002262C9" w:rsidP="003A1C05">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tcPr>
          <w:p w14:paraId="3E7CC833" w14:textId="77777777" w:rsidR="002262C9" w:rsidRPr="002A00C3" w:rsidRDefault="002262C9" w:rsidP="003A1C05">
            <w:pPr>
              <w:spacing w:after="0" w:line="240" w:lineRule="auto"/>
              <w:jc w:val="center"/>
              <w:rPr>
                <w:rFonts w:ascii="Calibri" w:eastAsia="Times New Roman" w:hAnsi="Calibri" w:cs="Times New Roman"/>
                <w:b/>
                <w:bCs/>
                <w:color w:val="000000"/>
                <w:sz w:val="16"/>
                <w:szCs w:val="16"/>
                <w:lang w:val="en-GB" w:eastAsia="en-GB"/>
              </w:rPr>
            </w:pPr>
          </w:p>
        </w:tc>
      </w:tr>
    </w:tbl>
    <w:p w14:paraId="6468CFBD" w14:textId="77777777" w:rsidR="002262C9" w:rsidRPr="002A00C3" w:rsidRDefault="002262C9" w:rsidP="002262C9">
      <w:pPr>
        <w:spacing w:after="0"/>
        <w:rPr>
          <w:lang w:val="en-GB"/>
        </w:rPr>
      </w:pPr>
    </w:p>
    <w:p w14:paraId="23F6838B" w14:textId="77777777" w:rsidR="002262C9" w:rsidRPr="002A00C3" w:rsidRDefault="002262C9" w:rsidP="002262C9">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2262C9" w:rsidRPr="0089462B" w14:paraId="41196EAF" w14:textId="77777777" w:rsidTr="003A1C05">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432124F7" w14:textId="77777777" w:rsidR="002262C9" w:rsidRPr="002A00C3" w:rsidRDefault="002262C9" w:rsidP="003A1C0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93FDC8" w14:textId="77777777" w:rsidR="002262C9" w:rsidRPr="002A00C3" w:rsidRDefault="002262C9" w:rsidP="003A1C05">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14:paraId="6D7BCAA1" w14:textId="77777777" w:rsidR="002262C9" w:rsidRPr="002A00C3" w:rsidRDefault="002262C9" w:rsidP="003A1C0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e-mail or signature by the student and the responsible person in the Sending Institution)</w:t>
            </w:r>
          </w:p>
        </w:tc>
      </w:tr>
      <w:tr w:rsidR="002262C9" w:rsidRPr="0089462B" w14:paraId="4248FA2B" w14:textId="77777777" w:rsidTr="003A1C05">
        <w:trPr>
          <w:trHeight w:val="773"/>
        </w:trPr>
        <w:tc>
          <w:tcPr>
            <w:tcW w:w="989" w:type="dxa"/>
            <w:tcBorders>
              <w:top w:val="nil"/>
              <w:left w:val="double" w:sz="6" w:space="0" w:color="auto"/>
              <w:bottom w:val="nil"/>
              <w:right w:val="single" w:sz="8" w:space="0" w:color="auto"/>
            </w:tcBorders>
            <w:shd w:val="clear" w:color="auto" w:fill="auto"/>
            <w:vAlign w:val="center"/>
            <w:hideMark/>
          </w:tcPr>
          <w:p w14:paraId="07B81482" w14:textId="77777777" w:rsidR="002262C9" w:rsidRPr="002A00C3" w:rsidRDefault="002262C9" w:rsidP="003A1C0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14:paraId="3BF7660A" w14:textId="77777777" w:rsidR="002262C9" w:rsidRPr="002A00C3" w:rsidRDefault="002262C9" w:rsidP="003A1C0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D126AEC" w14:textId="77777777" w:rsidR="002262C9" w:rsidRPr="002A00C3" w:rsidRDefault="002262C9" w:rsidP="003A1C0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69C98AE" w14:textId="77777777" w:rsidR="002262C9" w:rsidRPr="002A00C3" w:rsidRDefault="002262C9" w:rsidP="003A1C0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209A26DA" w14:textId="77777777" w:rsidR="002262C9" w:rsidRPr="002A00C3" w:rsidRDefault="002262C9" w:rsidP="003A1C0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54D1324A" w14:textId="77777777" w:rsidR="002262C9" w:rsidRPr="002A00C3" w:rsidRDefault="002262C9" w:rsidP="003A1C0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78832A74" w14:textId="77777777" w:rsidR="002262C9" w:rsidRPr="002A00C3" w:rsidRDefault="002262C9" w:rsidP="003A1C05">
            <w:pPr>
              <w:spacing w:after="0" w:line="240" w:lineRule="auto"/>
              <w:jc w:val="center"/>
              <w:rPr>
                <w:rFonts w:ascii="Calibri" w:eastAsia="Times New Roman" w:hAnsi="Calibri" w:cs="Times New Roman"/>
                <w:b/>
                <w:bCs/>
                <w:color w:val="000000"/>
                <w:sz w:val="16"/>
                <w:szCs w:val="16"/>
                <w:lang w:val="en-GB" w:eastAsia="en-GB"/>
              </w:rPr>
            </w:pPr>
          </w:p>
          <w:p w14:paraId="5B00A1B8" w14:textId="77777777" w:rsidR="002262C9" w:rsidRPr="002A00C3" w:rsidRDefault="002262C9" w:rsidP="003A1C0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2262C9" w:rsidRPr="002A00C3" w14:paraId="2A00F4D8" w14:textId="77777777" w:rsidTr="003A1C05">
        <w:trPr>
          <w:trHeight w:val="371"/>
        </w:trPr>
        <w:tc>
          <w:tcPr>
            <w:tcW w:w="989" w:type="dxa"/>
            <w:tcBorders>
              <w:top w:val="nil"/>
              <w:left w:val="double" w:sz="6" w:space="0" w:color="auto"/>
              <w:bottom w:val="nil"/>
              <w:right w:val="single" w:sz="8" w:space="0" w:color="auto"/>
            </w:tcBorders>
            <w:shd w:val="clear" w:color="auto" w:fill="auto"/>
            <w:noWrap/>
            <w:vAlign w:val="bottom"/>
            <w:hideMark/>
          </w:tcPr>
          <w:p w14:paraId="04B213CC" w14:textId="77777777" w:rsidR="002262C9" w:rsidRPr="002A00C3" w:rsidRDefault="002262C9" w:rsidP="003A1C0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EAE3A39" w14:textId="77777777" w:rsidR="002262C9" w:rsidRPr="002A00C3" w:rsidRDefault="002262C9" w:rsidP="003A1C0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3CFC70A1" w14:textId="77777777" w:rsidR="002262C9" w:rsidRPr="002A00C3" w:rsidRDefault="002262C9" w:rsidP="003A1C0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3B7994C0" w14:textId="77777777" w:rsidR="002262C9" w:rsidRPr="002A00C3" w:rsidRDefault="002262C9" w:rsidP="003A1C0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424C4F6F" w14:textId="77777777" w:rsidR="002262C9" w:rsidRPr="002A00C3" w:rsidRDefault="002262C9" w:rsidP="003A1C0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04902C52" w14:textId="77777777" w:rsidR="002262C9" w:rsidRPr="002A00C3" w:rsidRDefault="002262C9" w:rsidP="003A1C0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262C9" w:rsidRPr="002A00C3" w14:paraId="46DDAF96" w14:textId="77777777" w:rsidTr="003A1C05">
        <w:trPr>
          <w:trHeight w:val="277"/>
        </w:trPr>
        <w:tc>
          <w:tcPr>
            <w:tcW w:w="989" w:type="dxa"/>
            <w:tcBorders>
              <w:top w:val="nil"/>
              <w:left w:val="double" w:sz="6" w:space="0" w:color="auto"/>
              <w:bottom w:val="nil"/>
              <w:right w:val="single" w:sz="8" w:space="0" w:color="auto"/>
            </w:tcBorders>
            <w:shd w:val="clear" w:color="auto" w:fill="auto"/>
            <w:noWrap/>
            <w:vAlign w:val="bottom"/>
            <w:hideMark/>
          </w:tcPr>
          <w:p w14:paraId="01BDDF02" w14:textId="77777777" w:rsidR="002262C9" w:rsidRPr="002A00C3" w:rsidRDefault="002262C9" w:rsidP="003A1C0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C210FB7" w14:textId="77777777" w:rsidR="002262C9" w:rsidRPr="002A00C3" w:rsidRDefault="002262C9" w:rsidP="003A1C0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4B64BDF8" w14:textId="77777777" w:rsidR="002262C9" w:rsidRPr="002A00C3" w:rsidRDefault="002262C9" w:rsidP="003A1C0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72D89F71" w14:textId="77777777" w:rsidR="002262C9" w:rsidRPr="002A00C3" w:rsidRDefault="002262C9" w:rsidP="003A1C0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7B69B5C5" w14:textId="77777777" w:rsidR="002262C9" w:rsidRPr="002A00C3" w:rsidRDefault="002262C9" w:rsidP="003A1C0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216F535C" w14:textId="77777777" w:rsidR="002262C9" w:rsidRPr="002A00C3" w:rsidRDefault="002262C9" w:rsidP="003A1C0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262C9" w:rsidRPr="002A00C3" w14:paraId="163FF948" w14:textId="77777777" w:rsidTr="003A1C05">
        <w:trPr>
          <w:trHeight w:val="267"/>
        </w:trPr>
        <w:tc>
          <w:tcPr>
            <w:tcW w:w="989" w:type="dxa"/>
            <w:tcBorders>
              <w:top w:val="nil"/>
              <w:left w:val="double" w:sz="6" w:space="0" w:color="auto"/>
              <w:bottom w:val="nil"/>
              <w:right w:val="single" w:sz="8" w:space="0" w:color="auto"/>
            </w:tcBorders>
            <w:shd w:val="clear" w:color="auto" w:fill="auto"/>
            <w:noWrap/>
            <w:vAlign w:val="bottom"/>
          </w:tcPr>
          <w:p w14:paraId="41A5EC0D" w14:textId="77777777" w:rsidR="002262C9" w:rsidRPr="002A00C3" w:rsidRDefault="002262C9" w:rsidP="003A1C05">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155D9168" w14:textId="77777777" w:rsidR="002262C9" w:rsidRPr="002A00C3" w:rsidRDefault="002262C9" w:rsidP="003A1C05">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419FFEB9" w14:textId="77777777" w:rsidR="002262C9" w:rsidRPr="002A00C3" w:rsidRDefault="002262C9" w:rsidP="003A1C05">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31FBE509" w14:textId="77777777" w:rsidR="002262C9" w:rsidRDefault="002262C9" w:rsidP="003A1C0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135247394"/>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278E5E57" w14:textId="77777777" w:rsidR="002262C9" w:rsidRDefault="002262C9" w:rsidP="003A1C0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848334602"/>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1BC601CE" w14:textId="77777777" w:rsidR="002262C9" w:rsidRPr="002A00C3" w:rsidRDefault="002262C9" w:rsidP="003A1C05">
            <w:pPr>
              <w:spacing w:after="0" w:line="240" w:lineRule="auto"/>
              <w:rPr>
                <w:rFonts w:ascii="Calibri" w:eastAsia="Times New Roman" w:hAnsi="Calibri" w:cs="Times New Roman"/>
                <w:b/>
                <w:bCs/>
                <w:color w:val="000000"/>
                <w:sz w:val="16"/>
                <w:szCs w:val="16"/>
                <w:lang w:val="en-GB" w:eastAsia="en-GB"/>
              </w:rPr>
            </w:pPr>
          </w:p>
        </w:tc>
      </w:tr>
      <w:tr w:rsidR="002262C9" w:rsidRPr="002A00C3" w14:paraId="5F2D55E4" w14:textId="77777777" w:rsidTr="003A1C05">
        <w:trPr>
          <w:trHeight w:val="257"/>
        </w:trPr>
        <w:tc>
          <w:tcPr>
            <w:tcW w:w="989" w:type="dxa"/>
            <w:tcBorders>
              <w:top w:val="nil"/>
              <w:left w:val="double" w:sz="6" w:space="0" w:color="auto"/>
              <w:bottom w:val="double" w:sz="6" w:space="0" w:color="auto"/>
              <w:right w:val="single" w:sz="8" w:space="0" w:color="auto"/>
            </w:tcBorders>
            <w:shd w:val="clear" w:color="auto" w:fill="auto"/>
            <w:noWrap/>
            <w:vAlign w:val="bottom"/>
          </w:tcPr>
          <w:p w14:paraId="2F4AF089" w14:textId="77777777" w:rsidR="002262C9" w:rsidRPr="002A00C3" w:rsidRDefault="002262C9" w:rsidP="003A1C05">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14:paraId="68FA8624" w14:textId="77777777" w:rsidR="002262C9" w:rsidRPr="002A00C3" w:rsidRDefault="002262C9" w:rsidP="003A1C05">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double" w:sz="6" w:space="0" w:color="auto"/>
              <w:right w:val="single" w:sz="8" w:space="0" w:color="auto"/>
            </w:tcBorders>
            <w:shd w:val="clear" w:color="auto" w:fill="auto"/>
            <w:vAlign w:val="center"/>
          </w:tcPr>
          <w:p w14:paraId="6DF91321" w14:textId="77777777" w:rsidR="002262C9" w:rsidRPr="002A00C3" w:rsidRDefault="002262C9" w:rsidP="003A1C05">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075FC317" w14:textId="77777777" w:rsidR="002262C9" w:rsidRDefault="002262C9" w:rsidP="003A1C0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33142138"/>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tcPr>
          <w:p w14:paraId="7FCC049F" w14:textId="77777777" w:rsidR="002262C9" w:rsidRDefault="002262C9" w:rsidP="003A1C0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527687591"/>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tcPr>
          <w:p w14:paraId="50DA3B9A" w14:textId="77777777" w:rsidR="002262C9" w:rsidRPr="002A00C3" w:rsidRDefault="002262C9" w:rsidP="003A1C05">
            <w:pPr>
              <w:spacing w:after="0" w:line="240" w:lineRule="auto"/>
              <w:rPr>
                <w:rFonts w:ascii="Calibri" w:eastAsia="Times New Roman" w:hAnsi="Calibri" w:cs="Times New Roman"/>
                <w:b/>
                <w:bCs/>
                <w:color w:val="000000"/>
                <w:sz w:val="16"/>
                <w:szCs w:val="16"/>
                <w:lang w:val="en-GB" w:eastAsia="en-GB"/>
              </w:rPr>
            </w:pPr>
          </w:p>
        </w:tc>
      </w:tr>
    </w:tbl>
    <w:p w14:paraId="6944E896" w14:textId="77777777" w:rsidR="002262C9" w:rsidRPr="002A00C3" w:rsidRDefault="002262C9" w:rsidP="002262C9">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2262C9" w:rsidRPr="0089462B" w14:paraId="58CB40DF" w14:textId="77777777" w:rsidTr="003A1C05">
        <w:trPr>
          <w:trHeight w:val="427"/>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39BBDC1" w14:textId="77777777" w:rsidR="002262C9" w:rsidRPr="002A00C3" w:rsidRDefault="002262C9" w:rsidP="003A1C05">
            <w:pPr>
              <w:spacing w:after="0" w:line="240" w:lineRule="auto"/>
              <w:jc w:val="center"/>
              <w:rPr>
                <w:rFonts w:ascii="Calibri" w:eastAsia="Times New Roman" w:hAnsi="Calibri" w:cs="Times New Roman"/>
                <w:color w:val="000000"/>
                <w:sz w:val="16"/>
                <w:szCs w:val="16"/>
                <w:lang w:val="en-GB" w:eastAsia="en-GB"/>
              </w:rPr>
            </w:pPr>
            <w:r w:rsidRPr="004D20C1">
              <w:rPr>
                <w:rFonts w:ascii="Calibri" w:eastAsia="Times New Roman" w:hAnsi="Calibri" w:cs="Times New Roman"/>
                <w:b/>
                <w:i/>
                <w:color w:val="000000"/>
                <w:szCs w:val="16"/>
                <w:lang w:val="en-GB" w:eastAsia="en-GB"/>
              </w:rPr>
              <w:t>Signatures</w:t>
            </w:r>
          </w:p>
        </w:tc>
      </w:tr>
      <w:tr w:rsidR="002262C9" w:rsidRPr="002A00C3" w14:paraId="253527B7" w14:textId="77777777" w:rsidTr="003A1C05">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88487DA" w14:textId="77777777" w:rsidR="002262C9" w:rsidRPr="002A00C3" w:rsidRDefault="002262C9" w:rsidP="003A1C0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5F5C6BB1" w14:textId="77777777" w:rsidR="002262C9" w:rsidRPr="002A00C3" w:rsidRDefault="002262C9" w:rsidP="003A1C0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779C59A9" w14:textId="77777777" w:rsidR="002262C9" w:rsidRPr="002A00C3" w:rsidRDefault="002262C9" w:rsidP="003A1C0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4428ABF8" w14:textId="77777777" w:rsidR="002262C9" w:rsidRPr="002A00C3" w:rsidRDefault="002262C9" w:rsidP="003A1C0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675A216F" w14:textId="77777777" w:rsidR="002262C9" w:rsidRPr="002A00C3" w:rsidRDefault="002262C9" w:rsidP="003A1C0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07C17F16" w14:textId="77777777" w:rsidR="002262C9" w:rsidRPr="002A00C3" w:rsidRDefault="002262C9" w:rsidP="003A1C05">
            <w:pPr>
              <w:spacing w:after="0" w:line="240" w:lineRule="auto"/>
              <w:jc w:val="center"/>
              <w:rPr>
                <w:rFonts w:ascii="Calibri" w:eastAsia="Times New Roman" w:hAnsi="Calibri" w:cs="Times New Roman"/>
                <w:b/>
                <w:bCs/>
                <w:color w:val="000000"/>
                <w:sz w:val="16"/>
                <w:szCs w:val="16"/>
                <w:lang w:val="en-GB" w:eastAsia="en-GB"/>
              </w:rPr>
            </w:pPr>
            <w:r w:rsidRPr="004D20C1">
              <w:rPr>
                <w:rFonts w:ascii="Calibri" w:eastAsia="Times New Roman" w:hAnsi="Calibri" w:cs="Times New Roman"/>
                <w:b/>
                <w:bCs/>
                <w:color w:val="000000"/>
                <w:sz w:val="18"/>
                <w:szCs w:val="16"/>
                <w:lang w:val="en-GB" w:eastAsia="en-GB"/>
              </w:rPr>
              <w:t>Signature</w:t>
            </w:r>
          </w:p>
        </w:tc>
      </w:tr>
      <w:tr w:rsidR="002262C9" w:rsidRPr="002A00C3" w14:paraId="7CE40BB6" w14:textId="77777777" w:rsidTr="003A1C05">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3415E38" w14:textId="77777777" w:rsidR="002262C9" w:rsidRPr="002A00C3" w:rsidRDefault="002262C9" w:rsidP="003A1C0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7DC82970" w14:textId="77777777" w:rsidR="002262C9" w:rsidRPr="00784E7F" w:rsidRDefault="002262C9" w:rsidP="003A1C05">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02EA9625" w14:textId="77777777" w:rsidR="002262C9" w:rsidRPr="002A00C3" w:rsidRDefault="002262C9" w:rsidP="003A1C05">
            <w:pPr>
              <w:spacing w:after="0" w:line="240" w:lineRule="auto"/>
              <w:jc w:val="center"/>
              <w:rPr>
                <w:rFonts w:ascii="Calibri" w:eastAsia="Times New Roman" w:hAnsi="Calibri" w:cs="Times New Roman"/>
                <w:color w:val="000000"/>
                <w:sz w:val="16"/>
                <w:szCs w:val="16"/>
                <w:lang w:val="en-GB" w:eastAsia="en-GB"/>
              </w:rPr>
            </w:pPr>
          </w:p>
          <w:p w14:paraId="7C8EB592" w14:textId="77777777" w:rsidR="002262C9" w:rsidRPr="002A00C3" w:rsidRDefault="002262C9" w:rsidP="003A1C05">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09D8A1B9" w14:textId="77777777" w:rsidR="002262C9" w:rsidRPr="002A00C3" w:rsidRDefault="002262C9" w:rsidP="003A1C0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6C0EE2D" w14:textId="77777777" w:rsidR="002262C9" w:rsidRPr="002A00C3" w:rsidRDefault="002262C9" w:rsidP="003A1C05">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427E287D" w14:textId="77777777" w:rsidR="002262C9" w:rsidRPr="002A00C3" w:rsidRDefault="002262C9" w:rsidP="003A1C05">
            <w:pPr>
              <w:spacing w:after="0" w:line="240" w:lineRule="auto"/>
              <w:jc w:val="center"/>
              <w:rPr>
                <w:rFonts w:ascii="Calibri" w:eastAsia="Times New Roman" w:hAnsi="Calibri" w:cs="Times New Roman"/>
                <w:b/>
                <w:bCs/>
                <w:color w:val="000000"/>
                <w:sz w:val="16"/>
                <w:szCs w:val="16"/>
                <w:lang w:val="en-GB" w:eastAsia="en-GB"/>
              </w:rPr>
            </w:pPr>
          </w:p>
        </w:tc>
      </w:tr>
      <w:tr w:rsidR="002262C9" w:rsidRPr="0089462B" w14:paraId="415943BA" w14:textId="77777777" w:rsidTr="003A1C05">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3A2502F" w14:textId="77777777" w:rsidR="002262C9" w:rsidRPr="002A00C3" w:rsidRDefault="002262C9" w:rsidP="003A1C0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4D20C1">
              <w:rPr>
                <w:rFonts w:ascii="Calibri" w:eastAsia="Times New Roman" w:hAnsi="Calibri" w:cs="Times New Roman"/>
                <w:b/>
                <w:color w:val="000000"/>
                <w:sz w:val="16"/>
                <w:szCs w:val="16"/>
                <w:lang w:val="en-GB" w:eastAsia="en-GB"/>
              </w:rPr>
              <w:t xml:space="preserve"> 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14EAF9B6" w14:textId="77777777" w:rsidR="002262C9" w:rsidRPr="002A00C3" w:rsidRDefault="002262C9" w:rsidP="003A1C05">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157A7E68" w14:textId="77777777" w:rsidR="002262C9" w:rsidRPr="002A00C3" w:rsidRDefault="002262C9" w:rsidP="003A1C05">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1750139B" w14:textId="77777777" w:rsidR="002262C9" w:rsidRPr="002A00C3" w:rsidRDefault="002262C9" w:rsidP="003A1C05">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760CE125" w14:textId="77777777" w:rsidR="002262C9" w:rsidRPr="002A00C3" w:rsidRDefault="002262C9" w:rsidP="003A1C05">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67263F5A" w14:textId="77777777" w:rsidR="002262C9" w:rsidRPr="002A00C3" w:rsidRDefault="002262C9" w:rsidP="003A1C05">
            <w:pPr>
              <w:spacing w:after="0" w:line="240" w:lineRule="auto"/>
              <w:jc w:val="center"/>
              <w:rPr>
                <w:rFonts w:ascii="Calibri" w:eastAsia="Times New Roman" w:hAnsi="Calibri" w:cs="Times New Roman"/>
                <w:b/>
                <w:bCs/>
                <w:color w:val="000000"/>
                <w:sz w:val="16"/>
                <w:szCs w:val="16"/>
                <w:lang w:val="en-GB" w:eastAsia="en-GB"/>
              </w:rPr>
            </w:pPr>
          </w:p>
        </w:tc>
      </w:tr>
      <w:tr w:rsidR="002262C9" w:rsidRPr="0089462B" w14:paraId="54D70A2F" w14:textId="77777777" w:rsidTr="003A1C05">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1887FCDB" w14:textId="77777777" w:rsidR="002262C9" w:rsidRPr="002A00C3" w:rsidRDefault="002262C9" w:rsidP="003A1C0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4D20C1">
              <w:rPr>
                <w:rFonts w:ascii="Calibri" w:eastAsia="Times New Roman" w:hAnsi="Calibri" w:cs="Times New Roman"/>
                <w:b/>
                <w:color w:val="000000"/>
                <w:sz w:val="16"/>
                <w:szCs w:val="16"/>
                <w:lang w:val="en-GB" w:eastAsia="en-GB"/>
              </w:rPr>
              <w:t>Receiving Institution</w:t>
            </w:r>
            <w:r w:rsidRPr="002A00C3">
              <w:rPr>
                <w:rStyle w:val="Odwoanieprzypisukocowego"/>
                <w:rFonts w:ascii="Calibri" w:eastAsia="Times New Roman" w:hAnsi="Calibri" w:cs="Times New Roman"/>
                <w:color w:val="000000"/>
                <w:sz w:val="16"/>
                <w:szCs w:val="16"/>
                <w:lang w:val="en-GB" w:eastAsia="en-GB"/>
              </w:rPr>
              <w:endnoteReference w:id="14"/>
            </w:r>
          </w:p>
        </w:tc>
        <w:tc>
          <w:tcPr>
            <w:tcW w:w="2123" w:type="dxa"/>
            <w:tcBorders>
              <w:top w:val="nil"/>
              <w:left w:val="nil"/>
              <w:bottom w:val="double" w:sz="6" w:space="0" w:color="auto"/>
              <w:right w:val="single" w:sz="8" w:space="0" w:color="auto"/>
            </w:tcBorders>
            <w:shd w:val="clear" w:color="auto" w:fill="auto"/>
            <w:noWrap/>
            <w:vAlign w:val="center"/>
            <w:hideMark/>
          </w:tcPr>
          <w:p w14:paraId="33FC1F92" w14:textId="77777777" w:rsidR="002262C9" w:rsidRPr="002A00C3" w:rsidRDefault="002262C9" w:rsidP="003A1C05">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6A53FEDA" w14:textId="77777777" w:rsidR="002262C9" w:rsidRPr="002A00C3" w:rsidRDefault="002262C9" w:rsidP="003A1C05">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3364D0BB" w14:textId="77777777" w:rsidR="002262C9" w:rsidRPr="002A00C3" w:rsidRDefault="002262C9" w:rsidP="003A1C05">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3DA8601D" w14:textId="77777777" w:rsidR="002262C9" w:rsidRPr="002A00C3" w:rsidRDefault="002262C9" w:rsidP="003A1C05">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7F7C0BA1" w14:textId="77777777" w:rsidR="002262C9" w:rsidRPr="002A00C3" w:rsidRDefault="002262C9" w:rsidP="003A1C05">
            <w:pPr>
              <w:spacing w:after="0" w:line="240" w:lineRule="auto"/>
              <w:jc w:val="center"/>
              <w:rPr>
                <w:rFonts w:ascii="Calibri" w:eastAsia="Times New Roman" w:hAnsi="Calibri" w:cs="Times New Roman"/>
                <w:b/>
                <w:bCs/>
                <w:color w:val="000000"/>
                <w:sz w:val="16"/>
                <w:szCs w:val="16"/>
                <w:lang w:val="en-GB" w:eastAsia="en-GB"/>
              </w:rPr>
            </w:pPr>
          </w:p>
        </w:tc>
      </w:tr>
    </w:tbl>
    <w:p w14:paraId="7217C0B7" w14:textId="77777777" w:rsidR="002262C9" w:rsidRDefault="002262C9" w:rsidP="002262C9">
      <w:pPr>
        <w:spacing w:after="0"/>
        <w:jc w:val="center"/>
        <w:rPr>
          <w:b/>
          <w:lang w:val="en-GB"/>
        </w:rPr>
      </w:pPr>
    </w:p>
    <w:p w14:paraId="54839B7F" w14:textId="77777777" w:rsidR="002262C9" w:rsidRDefault="002262C9">
      <w:pPr>
        <w:rPr>
          <w:b/>
          <w:lang w:val="en-GB"/>
        </w:rPr>
      </w:pPr>
      <w:r>
        <w:rPr>
          <w:b/>
          <w:lang w:val="en-GB"/>
        </w:rPr>
        <w:br w:type="page"/>
      </w:r>
    </w:p>
    <w:p w14:paraId="477837DD" w14:textId="144920FF" w:rsidR="002262C9" w:rsidRPr="002A00C3" w:rsidRDefault="002262C9" w:rsidP="002262C9">
      <w:pPr>
        <w:spacing w:after="0"/>
        <w:jc w:val="center"/>
        <w:rPr>
          <w:b/>
          <w:lang w:val="en-GB"/>
        </w:rPr>
      </w:pPr>
      <w:r w:rsidRPr="002A00C3">
        <w:rPr>
          <w:b/>
          <w:lang w:val="en-GB"/>
        </w:rPr>
        <w:lastRenderedPageBreak/>
        <w:t>After the Mobility</w:t>
      </w:r>
    </w:p>
    <w:p w14:paraId="6A03F24C" w14:textId="77777777" w:rsidR="002262C9" w:rsidRPr="002A00C3" w:rsidRDefault="002262C9" w:rsidP="002262C9">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2262C9" w:rsidRPr="0089462B" w14:paraId="3AA070BF" w14:textId="77777777" w:rsidTr="003A1C0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347345B8" w14:textId="77777777" w:rsidR="002262C9" w:rsidRPr="002A00C3" w:rsidRDefault="002262C9" w:rsidP="003A1C05">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45468434" w14:textId="77777777" w:rsidR="002262C9" w:rsidRPr="002A00C3" w:rsidRDefault="002262C9" w:rsidP="003A1C0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3D4A88FF" w14:textId="77777777" w:rsidR="002262C9" w:rsidRPr="002A00C3" w:rsidRDefault="002262C9" w:rsidP="003A1C05">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Pr="002A00C3">
              <w:rPr>
                <w:rFonts w:ascii="Calibri" w:eastAsia="Times New Roman" w:hAnsi="Calibri" w:cs="Times New Roman"/>
                <w:b/>
                <w:bCs/>
                <w:i/>
                <w:iCs/>
                <w:color w:val="000000"/>
                <w:sz w:val="16"/>
                <w:szCs w:val="16"/>
                <w:lang w:val="en-GB" w:eastAsia="en-GB"/>
              </w:rPr>
              <w:t xml:space="preserve">at the Receiving Institution </w:t>
            </w:r>
          </w:p>
          <w:p w14:paraId="6F766AC3" w14:textId="77777777" w:rsidR="002262C9" w:rsidRPr="002A00C3" w:rsidRDefault="002262C9" w:rsidP="003A1C05">
            <w:pPr>
              <w:spacing w:after="0" w:line="240" w:lineRule="auto"/>
              <w:jc w:val="center"/>
              <w:rPr>
                <w:rFonts w:ascii="Calibri" w:eastAsia="Times New Roman" w:hAnsi="Calibri" w:cs="Times New Roman"/>
                <w:b/>
                <w:bCs/>
                <w:i/>
                <w:iCs/>
                <w:color w:val="000000"/>
                <w:sz w:val="16"/>
                <w:szCs w:val="16"/>
                <w:lang w:val="en-GB" w:eastAsia="en-GB"/>
              </w:rPr>
            </w:pPr>
          </w:p>
          <w:p w14:paraId="2CEAA9A9" w14:textId="77777777" w:rsidR="002262C9" w:rsidRPr="002A00C3" w:rsidRDefault="002262C9" w:rsidP="003A1C05">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from [day/month/year] ……………. to [day/month/year] …………….</w:t>
            </w:r>
          </w:p>
          <w:p w14:paraId="417B84BF" w14:textId="77777777" w:rsidR="002262C9" w:rsidRPr="002A00C3" w:rsidRDefault="002262C9" w:rsidP="003A1C05">
            <w:pPr>
              <w:spacing w:after="0" w:line="240" w:lineRule="auto"/>
              <w:jc w:val="center"/>
              <w:rPr>
                <w:rFonts w:ascii="Calibri" w:eastAsia="Times New Roman" w:hAnsi="Calibri" w:cs="Times New Roman"/>
                <w:b/>
                <w:bCs/>
                <w:i/>
                <w:iCs/>
                <w:color w:val="000000"/>
                <w:sz w:val="16"/>
                <w:szCs w:val="16"/>
                <w:lang w:val="en-GB" w:eastAsia="en-GB"/>
              </w:rPr>
            </w:pPr>
          </w:p>
        </w:tc>
      </w:tr>
      <w:tr w:rsidR="002262C9" w:rsidRPr="0089462B" w14:paraId="49AB718E" w14:textId="77777777" w:rsidTr="003A1C05">
        <w:trPr>
          <w:trHeight w:val="456"/>
        </w:trPr>
        <w:tc>
          <w:tcPr>
            <w:tcW w:w="991" w:type="dxa"/>
            <w:vMerge w:val="restart"/>
            <w:tcBorders>
              <w:top w:val="nil"/>
              <w:left w:val="double" w:sz="6" w:space="0" w:color="auto"/>
              <w:right w:val="single" w:sz="8" w:space="0" w:color="auto"/>
            </w:tcBorders>
            <w:shd w:val="clear" w:color="auto" w:fill="auto"/>
            <w:hideMark/>
          </w:tcPr>
          <w:p w14:paraId="381235AA" w14:textId="77777777" w:rsidR="002262C9" w:rsidRPr="002A00C3" w:rsidRDefault="002262C9" w:rsidP="003A1C0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C</w:t>
            </w:r>
          </w:p>
          <w:p w14:paraId="2DA19247" w14:textId="77777777" w:rsidR="002262C9" w:rsidRPr="002A00C3" w:rsidRDefault="002262C9" w:rsidP="003A1C0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2A756744" w14:textId="77777777" w:rsidR="002262C9" w:rsidRPr="002A00C3" w:rsidRDefault="002262C9" w:rsidP="003A1C05">
            <w:pPr>
              <w:spacing w:after="0" w:line="240" w:lineRule="auto"/>
              <w:jc w:val="center"/>
              <w:rPr>
                <w:rFonts w:ascii="Calibri" w:eastAsia="Times New Roman" w:hAnsi="Calibri" w:cs="Times New Roman"/>
                <w:b/>
                <w:bCs/>
                <w:color w:val="000000"/>
                <w:sz w:val="16"/>
                <w:szCs w:val="16"/>
                <w:lang w:val="en-GB" w:eastAsia="en-GB"/>
              </w:rPr>
            </w:pPr>
          </w:p>
          <w:p w14:paraId="75075B64" w14:textId="77777777" w:rsidR="002262C9" w:rsidRPr="002A00C3" w:rsidRDefault="002262C9" w:rsidP="003A1C05">
            <w:pPr>
              <w:spacing w:after="0" w:line="240" w:lineRule="auto"/>
              <w:jc w:val="center"/>
              <w:rPr>
                <w:rFonts w:ascii="Calibri" w:eastAsia="Times New Roman" w:hAnsi="Calibri" w:cs="Times New Roman"/>
                <w:b/>
                <w:bCs/>
                <w:color w:val="000000"/>
                <w:sz w:val="16"/>
                <w:szCs w:val="16"/>
                <w:lang w:val="en-GB" w:eastAsia="en-GB"/>
              </w:rPr>
            </w:pPr>
          </w:p>
          <w:p w14:paraId="3649F44E" w14:textId="77777777" w:rsidR="002262C9" w:rsidRPr="002A00C3" w:rsidRDefault="002262C9" w:rsidP="003A1C05">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4E2E1A3E" w14:textId="77777777" w:rsidR="002262C9" w:rsidRPr="002A00C3" w:rsidRDefault="002262C9" w:rsidP="003A1C0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Cs/>
                <w:color w:val="000000"/>
                <w:sz w:val="16"/>
                <w:szCs w:val="16"/>
                <w:lang w:val="en-GB" w:eastAsia="en-GB"/>
              </w:rPr>
              <w:b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59B1A86B" w14:textId="77777777" w:rsidR="002262C9" w:rsidRPr="002A00C3" w:rsidRDefault="002262C9" w:rsidP="003A1C05">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Cs/>
                <w:color w:val="000000"/>
                <w:sz w:val="16"/>
                <w:szCs w:val="16"/>
                <w:lang w:val="en-GB" w:eastAsia="en-GB"/>
              </w:rPr>
              <w:t xml:space="preserve"> </w:t>
            </w:r>
          </w:p>
          <w:p w14:paraId="0F97004B" w14:textId="77777777" w:rsidR="002262C9" w:rsidRPr="002A00C3" w:rsidRDefault="002262C9" w:rsidP="003A1C0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2EF2F48B" w14:textId="77777777" w:rsidR="002262C9" w:rsidRPr="002A00C3" w:rsidRDefault="002262C9" w:rsidP="003A1C0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399C5449" w14:textId="77777777" w:rsidR="002262C9" w:rsidRPr="002A00C3" w:rsidRDefault="002262C9" w:rsidP="003A1C0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3D5A3B8D" w14:textId="77777777" w:rsidR="002262C9" w:rsidRPr="002A00C3" w:rsidRDefault="002262C9" w:rsidP="003A1C0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Grades received at the Receiving Institution</w:t>
            </w:r>
          </w:p>
        </w:tc>
      </w:tr>
      <w:tr w:rsidR="002262C9" w:rsidRPr="0089462B" w14:paraId="34DA5D08" w14:textId="77777777" w:rsidTr="003A1C05">
        <w:trPr>
          <w:trHeight w:val="485"/>
        </w:trPr>
        <w:tc>
          <w:tcPr>
            <w:tcW w:w="991" w:type="dxa"/>
            <w:vMerge/>
            <w:tcBorders>
              <w:left w:val="double" w:sz="6" w:space="0" w:color="auto"/>
              <w:right w:val="single" w:sz="8" w:space="0" w:color="auto"/>
            </w:tcBorders>
            <w:shd w:val="clear" w:color="auto" w:fill="auto"/>
            <w:noWrap/>
            <w:vAlign w:val="bottom"/>
            <w:hideMark/>
          </w:tcPr>
          <w:p w14:paraId="51302C8D" w14:textId="77777777" w:rsidR="002262C9" w:rsidRPr="002A00C3" w:rsidRDefault="002262C9" w:rsidP="003A1C05">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402A0081" w14:textId="77777777" w:rsidR="002262C9" w:rsidRPr="002A00C3" w:rsidRDefault="002262C9" w:rsidP="003A1C0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26622231" w14:textId="77777777" w:rsidR="002262C9" w:rsidRPr="002A00C3" w:rsidRDefault="002262C9" w:rsidP="003A1C0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1DC676AA" w14:textId="77777777" w:rsidR="002262C9" w:rsidRPr="002A00C3" w:rsidRDefault="002262C9" w:rsidP="003A1C0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1C30876" w14:textId="77777777" w:rsidR="002262C9" w:rsidRPr="002A00C3" w:rsidRDefault="002262C9" w:rsidP="003A1C0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12287342" w14:textId="77777777" w:rsidR="002262C9" w:rsidRPr="002A00C3" w:rsidRDefault="002262C9" w:rsidP="003A1C05">
            <w:pPr>
              <w:spacing w:after="0" w:line="240" w:lineRule="auto"/>
              <w:jc w:val="center"/>
              <w:rPr>
                <w:rFonts w:ascii="Calibri" w:eastAsia="Times New Roman" w:hAnsi="Calibri" w:cs="Times New Roman"/>
                <w:b/>
                <w:bCs/>
                <w:color w:val="000000"/>
                <w:sz w:val="16"/>
                <w:szCs w:val="16"/>
                <w:lang w:val="en-GB" w:eastAsia="en-GB"/>
              </w:rPr>
            </w:pPr>
          </w:p>
        </w:tc>
      </w:tr>
      <w:tr w:rsidR="002262C9" w:rsidRPr="0089462B" w14:paraId="5247FFBE" w14:textId="77777777" w:rsidTr="003A1C05">
        <w:trPr>
          <w:trHeight w:val="405"/>
        </w:trPr>
        <w:tc>
          <w:tcPr>
            <w:tcW w:w="991" w:type="dxa"/>
            <w:vMerge/>
            <w:tcBorders>
              <w:left w:val="double" w:sz="6" w:space="0" w:color="auto"/>
              <w:right w:val="single" w:sz="8" w:space="0" w:color="auto"/>
            </w:tcBorders>
            <w:shd w:val="clear" w:color="auto" w:fill="auto"/>
            <w:noWrap/>
            <w:vAlign w:val="bottom"/>
            <w:hideMark/>
          </w:tcPr>
          <w:p w14:paraId="382FBC45" w14:textId="77777777" w:rsidR="002262C9" w:rsidRPr="002A00C3" w:rsidRDefault="002262C9" w:rsidP="003A1C05">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A567E08" w14:textId="77777777" w:rsidR="002262C9" w:rsidRPr="002A00C3" w:rsidRDefault="002262C9" w:rsidP="003A1C0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032DC004" w14:textId="77777777" w:rsidR="002262C9" w:rsidRPr="002A00C3" w:rsidRDefault="002262C9" w:rsidP="003A1C0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0D2C1B65" w14:textId="77777777" w:rsidR="002262C9" w:rsidRPr="002A00C3" w:rsidRDefault="002262C9" w:rsidP="003A1C0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70239F2C" w14:textId="77777777" w:rsidR="002262C9" w:rsidRPr="002A00C3" w:rsidRDefault="002262C9" w:rsidP="003A1C0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219E55A3" w14:textId="77777777" w:rsidR="002262C9" w:rsidRPr="002A00C3" w:rsidRDefault="002262C9" w:rsidP="003A1C05">
            <w:pPr>
              <w:spacing w:after="0" w:line="240" w:lineRule="auto"/>
              <w:jc w:val="center"/>
              <w:rPr>
                <w:rFonts w:ascii="Calibri" w:eastAsia="Times New Roman" w:hAnsi="Calibri" w:cs="Times New Roman"/>
                <w:b/>
                <w:bCs/>
                <w:color w:val="000000"/>
                <w:sz w:val="16"/>
                <w:szCs w:val="16"/>
                <w:lang w:val="en-GB" w:eastAsia="en-GB"/>
              </w:rPr>
            </w:pPr>
          </w:p>
        </w:tc>
      </w:tr>
      <w:tr w:rsidR="002262C9" w:rsidRPr="0089462B" w14:paraId="64465FEC" w14:textId="77777777" w:rsidTr="003A1C05">
        <w:trPr>
          <w:trHeight w:val="411"/>
        </w:trPr>
        <w:tc>
          <w:tcPr>
            <w:tcW w:w="991" w:type="dxa"/>
            <w:vMerge/>
            <w:tcBorders>
              <w:left w:val="double" w:sz="6" w:space="0" w:color="auto"/>
              <w:right w:val="single" w:sz="8" w:space="0" w:color="auto"/>
            </w:tcBorders>
            <w:shd w:val="clear" w:color="auto" w:fill="auto"/>
            <w:noWrap/>
            <w:vAlign w:val="bottom"/>
            <w:hideMark/>
          </w:tcPr>
          <w:p w14:paraId="2F2AF856" w14:textId="77777777" w:rsidR="002262C9" w:rsidRPr="002A00C3" w:rsidRDefault="002262C9" w:rsidP="003A1C05">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1E85CCB1" w14:textId="77777777" w:rsidR="002262C9" w:rsidRPr="002A00C3" w:rsidRDefault="002262C9" w:rsidP="003A1C0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0E0A66CA" w14:textId="77777777" w:rsidR="002262C9" w:rsidRPr="002A00C3" w:rsidRDefault="002262C9" w:rsidP="003A1C0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4016079C" w14:textId="77777777" w:rsidR="002262C9" w:rsidRPr="002A00C3" w:rsidRDefault="002262C9" w:rsidP="003A1C0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282EB64D" w14:textId="77777777" w:rsidR="002262C9" w:rsidRPr="002A00C3" w:rsidRDefault="002262C9" w:rsidP="003A1C0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23147E84" w14:textId="77777777" w:rsidR="002262C9" w:rsidRPr="002A00C3" w:rsidRDefault="002262C9" w:rsidP="003A1C05">
            <w:pPr>
              <w:spacing w:after="0" w:line="240" w:lineRule="auto"/>
              <w:jc w:val="center"/>
              <w:rPr>
                <w:rFonts w:ascii="Calibri" w:eastAsia="Times New Roman" w:hAnsi="Calibri" w:cs="Times New Roman"/>
                <w:b/>
                <w:bCs/>
                <w:color w:val="000000"/>
                <w:sz w:val="16"/>
                <w:szCs w:val="16"/>
                <w:lang w:val="en-GB" w:eastAsia="en-GB"/>
              </w:rPr>
            </w:pPr>
          </w:p>
        </w:tc>
      </w:tr>
      <w:tr w:rsidR="002262C9" w:rsidRPr="0089462B" w14:paraId="7042A7F5" w14:textId="77777777" w:rsidTr="003A1C05">
        <w:trPr>
          <w:trHeight w:val="403"/>
        </w:trPr>
        <w:tc>
          <w:tcPr>
            <w:tcW w:w="991" w:type="dxa"/>
            <w:vMerge/>
            <w:tcBorders>
              <w:left w:val="double" w:sz="6" w:space="0" w:color="auto"/>
              <w:right w:val="single" w:sz="8" w:space="0" w:color="auto"/>
            </w:tcBorders>
            <w:shd w:val="clear" w:color="auto" w:fill="auto"/>
            <w:noWrap/>
            <w:vAlign w:val="bottom"/>
          </w:tcPr>
          <w:p w14:paraId="7ADAD5FE" w14:textId="77777777" w:rsidR="002262C9" w:rsidRPr="002A00C3" w:rsidRDefault="002262C9" w:rsidP="003A1C05">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38507BBE" w14:textId="77777777" w:rsidR="002262C9" w:rsidRPr="002A00C3" w:rsidRDefault="002262C9" w:rsidP="003A1C05">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02A7F547" w14:textId="77777777" w:rsidR="002262C9" w:rsidRPr="002A00C3" w:rsidRDefault="002262C9" w:rsidP="003A1C05">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007962B0" w14:textId="77777777" w:rsidR="002262C9" w:rsidRPr="002A00C3" w:rsidRDefault="002262C9" w:rsidP="003A1C05">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4BCBAEC4" w14:textId="77777777" w:rsidR="002262C9" w:rsidRPr="002A00C3" w:rsidRDefault="002262C9" w:rsidP="003A1C05">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5FFC61D9" w14:textId="77777777" w:rsidR="002262C9" w:rsidRPr="002A00C3" w:rsidRDefault="002262C9" w:rsidP="003A1C05">
            <w:pPr>
              <w:spacing w:after="0" w:line="240" w:lineRule="auto"/>
              <w:jc w:val="center"/>
              <w:rPr>
                <w:rFonts w:ascii="Calibri" w:eastAsia="Times New Roman" w:hAnsi="Calibri" w:cs="Times New Roman"/>
                <w:b/>
                <w:bCs/>
                <w:color w:val="000000"/>
                <w:sz w:val="16"/>
                <w:szCs w:val="16"/>
                <w:lang w:val="en-GB" w:eastAsia="en-GB"/>
              </w:rPr>
            </w:pPr>
          </w:p>
        </w:tc>
      </w:tr>
      <w:tr w:rsidR="002262C9" w:rsidRPr="0089462B" w14:paraId="264853B8" w14:textId="77777777" w:rsidTr="003A1C05">
        <w:trPr>
          <w:trHeight w:val="395"/>
        </w:trPr>
        <w:tc>
          <w:tcPr>
            <w:tcW w:w="991" w:type="dxa"/>
            <w:vMerge/>
            <w:tcBorders>
              <w:left w:val="double" w:sz="6" w:space="0" w:color="auto"/>
              <w:right w:val="single" w:sz="8" w:space="0" w:color="auto"/>
            </w:tcBorders>
            <w:shd w:val="clear" w:color="auto" w:fill="auto"/>
            <w:noWrap/>
            <w:vAlign w:val="bottom"/>
          </w:tcPr>
          <w:p w14:paraId="483251F2" w14:textId="77777777" w:rsidR="002262C9" w:rsidRPr="002A00C3" w:rsidRDefault="002262C9" w:rsidP="003A1C05">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4D7E9924" w14:textId="77777777" w:rsidR="002262C9" w:rsidRPr="002A00C3" w:rsidRDefault="002262C9" w:rsidP="003A1C05">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0CC5C6F5" w14:textId="77777777" w:rsidR="002262C9" w:rsidRPr="002A00C3" w:rsidRDefault="002262C9" w:rsidP="003A1C05">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1A6E666B" w14:textId="77777777" w:rsidR="002262C9" w:rsidRPr="002A00C3" w:rsidRDefault="002262C9" w:rsidP="003A1C05">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185BE04E" w14:textId="77777777" w:rsidR="002262C9" w:rsidRPr="002A00C3" w:rsidRDefault="002262C9" w:rsidP="003A1C05">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17B8C41D" w14:textId="77777777" w:rsidR="002262C9" w:rsidRPr="002A00C3" w:rsidRDefault="002262C9" w:rsidP="003A1C05">
            <w:pPr>
              <w:spacing w:after="0" w:line="240" w:lineRule="auto"/>
              <w:jc w:val="center"/>
              <w:rPr>
                <w:rFonts w:ascii="Calibri" w:eastAsia="Times New Roman" w:hAnsi="Calibri" w:cs="Times New Roman"/>
                <w:b/>
                <w:bCs/>
                <w:color w:val="000000"/>
                <w:sz w:val="16"/>
                <w:szCs w:val="16"/>
                <w:lang w:val="en-GB" w:eastAsia="en-GB"/>
              </w:rPr>
            </w:pPr>
          </w:p>
        </w:tc>
      </w:tr>
      <w:tr w:rsidR="002262C9" w:rsidRPr="0089462B" w14:paraId="6339016D" w14:textId="77777777" w:rsidTr="003A1C05">
        <w:trPr>
          <w:trHeight w:val="401"/>
        </w:trPr>
        <w:tc>
          <w:tcPr>
            <w:tcW w:w="991" w:type="dxa"/>
            <w:vMerge/>
            <w:tcBorders>
              <w:left w:val="double" w:sz="6" w:space="0" w:color="auto"/>
              <w:right w:val="single" w:sz="8" w:space="0" w:color="auto"/>
            </w:tcBorders>
            <w:shd w:val="clear" w:color="auto" w:fill="auto"/>
            <w:noWrap/>
            <w:vAlign w:val="bottom"/>
          </w:tcPr>
          <w:p w14:paraId="3FC082C0" w14:textId="77777777" w:rsidR="002262C9" w:rsidRPr="002A00C3" w:rsidRDefault="002262C9" w:rsidP="003A1C05">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5764CF79" w14:textId="77777777" w:rsidR="002262C9" w:rsidRPr="002A00C3" w:rsidRDefault="002262C9" w:rsidP="003A1C05">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517838FC" w14:textId="77777777" w:rsidR="002262C9" w:rsidRPr="002A00C3" w:rsidRDefault="002262C9" w:rsidP="003A1C05">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0C2F0832" w14:textId="77777777" w:rsidR="002262C9" w:rsidRPr="002A00C3" w:rsidRDefault="002262C9" w:rsidP="003A1C05">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035A282E" w14:textId="77777777" w:rsidR="002262C9" w:rsidRPr="002A00C3" w:rsidRDefault="002262C9" w:rsidP="003A1C05">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34C42129" w14:textId="77777777" w:rsidR="002262C9" w:rsidRPr="002A00C3" w:rsidRDefault="002262C9" w:rsidP="003A1C05">
            <w:pPr>
              <w:spacing w:after="0" w:line="240" w:lineRule="auto"/>
              <w:jc w:val="center"/>
              <w:rPr>
                <w:rFonts w:ascii="Calibri" w:eastAsia="Times New Roman" w:hAnsi="Calibri" w:cs="Times New Roman"/>
                <w:b/>
                <w:bCs/>
                <w:color w:val="000000"/>
                <w:sz w:val="16"/>
                <w:szCs w:val="16"/>
                <w:lang w:val="en-GB" w:eastAsia="en-GB"/>
              </w:rPr>
            </w:pPr>
          </w:p>
        </w:tc>
      </w:tr>
      <w:tr w:rsidR="002262C9" w:rsidRPr="0089462B" w14:paraId="55F8EDB9" w14:textId="77777777" w:rsidTr="003A1C05">
        <w:trPr>
          <w:trHeight w:val="401"/>
        </w:trPr>
        <w:tc>
          <w:tcPr>
            <w:tcW w:w="991" w:type="dxa"/>
            <w:vMerge/>
            <w:tcBorders>
              <w:left w:val="double" w:sz="6" w:space="0" w:color="auto"/>
              <w:right w:val="single" w:sz="8" w:space="0" w:color="auto"/>
            </w:tcBorders>
            <w:shd w:val="clear" w:color="auto" w:fill="auto"/>
            <w:noWrap/>
            <w:vAlign w:val="bottom"/>
          </w:tcPr>
          <w:p w14:paraId="1CF8A324" w14:textId="77777777" w:rsidR="002262C9" w:rsidRPr="002A00C3" w:rsidRDefault="002262C9" w:rsidP="003A1C05">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09976F2D" w14:textId="77777777" w:rsidR="002262C9" w:rsidRPr="002A00C3" w:rsidRDefault="002262C9" w:rsidP="003A1C05">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1190D5AF" w14:textId="77777777" w:rsidR="002262C9" w:rsidRPr="002A00C3" w:rsidRDefault="002262C9" w:rsidP="003A1C05">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7C626739" w14:textId="77777777" w:rsidR="002262C9" w:rsidRPr="002A00C3" w:rsidRDefault="002262C9" w:rsidP="003A1C05">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61EEEF0" w14:textId="77777777" w:rsidR="002262C9" w:rsidRPr="002A00C3" w:rsidRDefault="002262C9" w:rsidP="003A1C05">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4BC1697E" w14:textId="77777777" w:rsidR="002262C9" w:rsidRPr="002A00C3" w:rsidRDefault="002262C9" w:rsidP="003A1C05">
            <w:pPr>
              <w:spacing w:after="0" w:line="240" w:lineRule="auto"/>
              <w:jc w:val="center"/>
              <w:rPr>
                <w:rFonts w:ascii="Calibri" w:eastAsia="Times New Roman" w:hAnsi="Calibri" w:cs="Times New Roman"/>
                <w:b/>
                <w:bCs/>
                <w:color w:val="000000"/>
                <w:sz w:val="16"/>
                <w:szCs w:val="16"/>
                <w:lang w:val="en-GB" w:eastAsia="en-GB"/>
              </w:rPr>
            </w:pPr>
          </w:p>
        </w:tc>
      </w:tr>
      <w:tr w:rsidR="002262C9" w:rsidRPr="0089462B" w14:paraId="77E242D3" w14:textId="77777777" w:rsidTr="003A1C05">
        <w:trPr>
          <w:trHeight w:val="407"/>
        </w:trPr>
        <w:tc>
          <w:tcPr>
            <w:tcW w:w="991" w:type="dxa"/>
            <w:vMerge/>
            <w:tcBorders>
              <w:left w:val="double" w:sz="6" w:space="0" w:color="auto"/>
              <w:right w:val="single" w:sz="8" w:space="0" w:color="auto"/>
            </w:tcBorders>
            <w:shd w:val="clear" w:color="auto" w:fill="auto"/>
            <w:noWrap/>
            <w:vAlign w:val="bottom"/>
          </w:tcPr>
          <w:p w14:paraId="49C4C213" w14:textId="77777777" w:rsidR="002262C9" w:rsidRPr="002A00C3" w:rsidRDefault="002262C9" w:rsidP="003A1C05">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1C563403" w14:textId="77777777" w:rsidR="002262C9" w:rsidRPr="002A00C3" w:rsidRDefault="002262C9" w:rsidP="003A1C05">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32161A27" w14:textId="77777777" w:rsidR="002262C9" w:rsidRPr="002A00C3" w:rsidRDefault="002262C9" w:rsidP="003A1C05">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14F61373" w14:textId="77777777" w:rsidR="002262C9" w:rsidRPr="002A00C3" w:rsidRDefault="002262C9" w:rsidP="003A1C05">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3F54EEFB" w14:textId="77777777" w:rsidR="002262C9" w:rsidRPr="002A00C3" w:rsidRDefault="002262C9" w:rsidP="003A1C05">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3860E29C" w14:textId="77777777" w:rsidR="002262C9" w:rsidRPr="002A00C3" w:rsidRDefault="002262C9" w:rsidP="003A1C05">
            <w:pPr>
              <w:spacing w:after="0" w:line="240" w:lineRule="auto"/>
              <w:jc w:val="center"/>
              <w:rPr>
                <w:rFonts w:ascii="Calibri" w:eastAsia="Times New Roman" w:hAnsi="Calibri" w:cs="Times New Roman"/>
                <w:b/>
                <w:bCs/>
                <w:color w:val="000000"/>
                <w:sz w:val="16"/>
                <w:szCs w:val="16"/>
                <w:lang w:val="en-GB" w:eastAsia="en-GB"/>
              </w:rPr>
            </w:pPr>
          </w:p>
        </w:tc>
      </w:tr>
      <w:tr w:rsidR="002262C9" w:rsidRPr="002A00C3" w14:paraId="60DFA18B" w14:textId="77777777" w:rsidTr="003A1C05">
        <w:trPr>
          <w:trHeight w:val="265"/>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3E2A95C8" w14:textId="77777777" w:rsidR="002262C9" w:rsidRPr="002A00C3" w:rsidRDefault="002262C9" w:rsidP="003A1C05">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02C100B0" w14:textId="77777777" w:rsidR="002262C9" w:rsidRPr="002A00C3" w:rsidRDefault="002262C9" w:rsidP="003A1C0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41440A0C" w14:textId="77777777" w:rsidR="002262C9" w:rsidRPr="002A00C3" w:rsidRDefault="002262C9" w:rsidP="003A1C0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A424B58" w14:textId="77777777" w:rsidR="002262C9" w:rsidRPr="002A00C3" w:rsidRDefault="002262C9" w:rsidP="003A1C0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0C516FC6" w14:textId="77777777" w:rsidR="002262C9" w:rsidRPr="002A00C3" w:rsidRDefault="002262C9" w:rsidP="003A1C0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2B39BBA0" w14:textId="77777777" w:rsidR="002262C9" w:rsidRPr="002A00C3" w:rsidRDefault="002262C9" w:rsidP="003A1C05">
            <w:pPr>
              <w:spacing w:after="0" w:line="240" w:lineRule="auto"/>
              <w:jc w:val="center"/>
              <w:rPr>
                <w:rFonts w:ascii="Calibri" w:eastAsia="Times New Roman" w:hAnsi="Calibri" w:cs="Times New Roman"/>
                <w:b/>
                <w:bCs/>
                <w:color w:val="000000"/>
                <w:sz w:val="16"/>
                <w:szCs w:val="16"/>
                <w:lang w:val="en-GB" w:eastAsia="en-GB"/>
              </w:rPr>
            </w:pPr>
          </w:p>
        </w:tc>
      </w:tr>
      <w:tr w:rsidR="002262C9" w:rsidRPr="002A00C3" w14:paraId="1C3E4037" w14:textId="77777777" w:rsidTr="003A1C05">
        <w:trPr>
          <w:trHeight w:val="75"/>
        </w:trPr>
        <w:tc>
          <w:tcPr>
            <w:tcW w:w="991" w:type="dxa"/>
            <w:tcBorders>
              <w:top w:val="nil"/>
              <w:left w:val="nil"/>
              <w:bottom w:val="nil"/>
              <w:right w:val="nil"/>
            </w:tcBorders>
            <w:shd w:val="clear" w:color="auto" w:fill="auto"/>
            <w:noWrap/>
            <w:vAlign w:val="bottom"/>
            <w:hideMark/>
          </w:tcPr>
          <w:p w14:paraId="7E454914" w14:textId="77777777" w:rsidR="002262C9" w:rsidRPr="002A00C3" w:rsidRDefault="002262C9" w:rsidP="003A1C05">
            <w:pPr>
              <w:spacing w:after="0" w:line="240" w:lineRule="auto"/>
              <w:rPr>
                <w:rFonts w:ascii="Calibri" w:eastAsia="Times New Roman" w:hAnsi="Calibri" w:cs="Times New Roman"/>
                <w:color w:val="000000"/>
                <w:sz w:val="16"/>
                <w:szCs w:val="16"/>
                <w:lang w:val="en-GB" w:eastAsia="en-GB"/>
              </w:rPr>
            </w:pPr>
          </w:p>
          <w:p w14:paraId="43118092" w14:textId="77777777" w:rsidR="002262C9" w:rsidRPr="002A00C3" w:rsidRDefault="002262C9" w:rsidP="003A1C05">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117E4812" w14:textId="77777777" w:rsidR="002262C9" w:rsidRPr="002A00C3" w:rsidRDefault="002262C9" w:rsidP="003A1C05">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349F84A6" w14:textId="77777777" w:rsidR="002262C9" w:rsidRPr="002A00C3" w:rsidRDefault="002262C9" w:rsidP="003A1C05">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6B0B14A" w14:textId="77777777" w:rsidR="002262C9" w:rsidRPr="002A00C3" w:rsidRDefault="002262C9" w:rsidP="003A1C05">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238E4DAF" w14:textId="77777777" w:rsidR="002262C9" w:rsidRPr="002A00C3" w:rsidRDefault="002262C9" w:rsidP="003A1C05">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2546F856" w14:textId="77777777" w:rsidR="002262C9" w:rsidRPr="002A00C3" w:rsidRDefault="002262C9" w:rsidP="003A1C05">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2EB1B2D7" w14:textId="77777777" w:rsidR="002262C9" w:rsidRPr="002A00C3" w:rsidRDefault="002262C9" w:rsidP="003A1C05">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7226B366" w14:textId="77777777" w:rsidR="002262C9" w:rsidRPr="002A00C3" w:rsidRDefault="002262C9" w:rsidP="003A1C05">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51BD5354" w14:textId="77777777" w:rsidR="002262C9" w:rsidRPr="002A00C3" w:rsidRDefault="002262C9" w:rsidP="003A1C05">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732A058" w14:textId="77777777" w:rsidR="002262C9" w:rsidRPr="002A00C3" w:rsidRDefault="002262C9" w:rsidP="003A1C05">
            <w:pPr>
              <w:spacing w:after="0" w:line="240" w:lineRule="auto"/>
              <w:rPr>
                <w:rFonts w:ascii="Calibri" w:eastAsia="Times New Roman" w:hAnsi="Calibri" w:cs="Times New Roman"/>
                <w:color w:val="000000"/>
                <w:lang w:val="en-GB" w:eastAsia="en-GB"/>
              </w:rPr>
            </w:pPr>
          </w:p>
        </w:tc>
      </w:tr>
      <w:tr w:rsidR="002262C9" w:rsidRPr="0089462B" w14:paraId="4BEE057B" w14:textId="77777777" w:rsidTr="003A1C0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1B323535" w14:textId="77777777" w:rsidR="002262C9" w:rsidRPr="002A00C3" w:rsidRDefault="002262C9" w:rsidP="003A1C0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702FE0B5" w14:textId="77777777" w:rsidR="002262C9" w:rsidRPr="002A00C3" w:rsidRDefault="002262C9" w:rsidP="003A1C05">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 and Recognition at the Sending Institution</w:t>
            </w:r>
          </w:p>
          <w:p w14:paraId="77CC7144" w14:textId="77777777" w:rsidR="002262C9" w:rsidRPr="002A00C3" w:rsidRDefault="002262C9" w:rsidP="003A1C05">
            <w:pPr>
              <w:spacing w:after="0" w:line="240" w:lineRule="auto"/>
              <w:jc w:val="center"/>
              <w:rPr>
                <w:rFonts w:ascii="Calibri" w:eastAsia="Times New Roman" w:hAnsi="Calibri" w:cs="Times New Roman"/>
                <w:b/>
                <w:bCs/>
                <w:i/>
                <w:iCs/>
                <w:color w:val="000000"/>
                <w:sz w:val="16"/>
                <w:szCs w:val="16"/>
                <w:lang w:val="en-GB" w:eastAsia="en-GB"/>
              </w:rPr>
            </w:pPr>
          </w:p>
          <w:p w14:paraId="79224518" w14:textId="77777777" w:rsidR="002262C9" w:rsidRPr="002A00C3" w:rsidRDefault="002262C9" w:rsidP="003A1C05">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from [day/month/year] ……………. to [day/month/year] …………….</w:t>
            </w:r>
          </w:p>
          <w:p w14:paraId="32C1B29D" w14:textId="77777777" w:rsidR="002262C9" w:rsidRPr="002A00C3" w:rsidRDefault="002262C9" w:rsidP="003A1C05">
            <w:pPr>
              <w:spacing w:after="0" w:line="240" w:lineRule="auto"/>
              <w:jc w:val="center"/>
              <w:rPr>
                <w:rFonts w:ascii="Calibri" w:eastAsia="Times New Roman" w:hAnsi="Calibri" w:cs="Times New Roman"/>
                <w:b/>
                <w:bCs/>
                <w:i/>
                <w:iCs/>
                <w:color w:val="000000"/>
                <w:sz w:val="16"/>
                <w:szCs w:val="16"/>
                <w:lang w:val="en-GB" w:eastAsia="en-GB"/>
              </w:rPr>
            </w:pPr>
          </w:p>
        </w:tc>
      </w:tr>
      <w:tr w:rsidR="002262C9" w:rsidRPr="0089462B" w14:paraId="04275846" w14:textId="77777777" w:rsidTr="003A1C05">
        <w:trPr>
          <w:trHeight w:val="386"/>
        </w:trPr>
        <w:tc>
          <w:tcPr>
            <w:tcW w:w="991" w:type="dxa"/>
            <w:vMerge w:val="restart"/>
            <w:tcBorders>
              <w:top w:val="nil"/>
              <w:left w:val="double" w:sz="6" w:space="0" w:color="auto"/>
              <w:right w:val="nil"/>
            </w:tcBorders>
            <w:shd w:val="clear" w:color="auto" w:fill="auto"/>
            <w:hideMark/>
          </w:tcPr>
          <w:p w14:paraId="05550E5D" w14:textId="77777777" w:rsidR="002262C9" w:rsidRPr="002A00C3" w:rsidRDefault="002262C9" w:rsidP="003A1C0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D</w:t>
            </w:r>
          </w:p>
          <w:p w14:paraId="2B14AE9F" w14:textId="77777777" w:rsidR="002262C9" w:rsidRPr="002A00C3" w:rsidRDefault="002262C9" w:rsidP="003A1C0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537BE360" w14:textId="77777777" w:rsidR="002262C9" w:rsidRPr="002A00C3" w:rsidRDefault="002262C9" w:rsidP="003A1C05">
            <w:pPr>
              <w:spacing w:after="0" w:line="240" w:lineRule="auto"/>
              <w:jc w:val="center"/>
              <w:rPr>
                <w:rFonts w:ascii="Calibri" w:eastAsia="Times New Roman" w:hAnsi="Calibri" w:cs="Times New Roman"/>
                <w:b/>
                <w:bCs/>
                <w:color w:val="000000"/>
                <w:sz w:val="16"/>
                <w:szCs w:val="16"/>
                <w:lang w:val="en-GB" w:eastAsia="en-GB"/>
              </w:rPr>
            </w:pPr>
          </w:p>
          <w:p w14:paraId="52CEBD01" w14:textId="77777777" w:rsidR="002262C9" w:rsidRPr="002A00C3" w:rsidRDefault="002262C9" w:rsidP="003A1C05">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035B51D" w14:textId="77777777" w:rsidR="002262C9" w:rsidRPr="002A00C3" w:rsidRDefault="002262C9" w:rsidP="003A1C0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07720D01" w14:textId="77777777" w:rsidR="002262C9" w:rsidRPr="002A00C3" w:rsidRDefault="002262C9" w:rsidP="003A1C05">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at the Sending Institution</w:t>
            </w:r>
            <w:r w:rsidRPr="002A00C3">
              <w:rPr>
                <w:rFonts w:ascii="Calibri" w:eastAsia="Times New Roman" w:hAnsi="Calibri" w:cs="Times New Roman"/>
                <w:bCs/>
                <w:color w:val="000000"/>
                <w:sz w:val="16"/>
                <w:szCs w:val="16"/>
                <w:lang w:val="en-GB" w:eastAsia="en-GB"/>
              </w:rPr>
              <w:t xml:space="preserve"> </w:t>
            </w:r>
          </w:p>
          <w:p w14:paraId="3D698F51" w14:textId="77777777" w:rsidR="002262C9" w:rsidRPr="002A00C3" w:rsidRDefault="002262C9" w:rsidP="003A1C0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15ABF9DC" w14:textId="77777777" w:rsidR="002262C9" w:rsidRPr="002A00C3" w:rsidRDefault="002262C9" w:rsidP="003A1C0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(or equivalent)  </w:t>
            </w:r>
            <w:r>
              <w:rPr>
                <w:rFonts w:ascii="Calibri" w:eastAsia="Times New Roman" w:hAnsi="Calibri" w:cs="Times New Roman"/>
                <w:b/>
                <w:bCs/>
                <w:color w:val="000000"/>
                <w:sz w:val="16"/>
                <w:szCs w:val="16"/>
                <w:lang w:val="en-GB" w:eastAsia="en-GB"/>
              </w:rPr>
              <w:t>r</w:t>
            </w:r>
            <w:r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019D21D3" w14:textId="77777777" w:rsidR="002262C9" w:rsidRPr="002A00C3" w:rsidRDefault="002262C9" w:rsidP="003A1C0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Grades registered at the Sending Institution</w:t>
            </w:r>
            <w:r w:rsidRPr="002A00C3">
              <w:rPr>
                <w:rFonts w:ascii="Calibri" w:eastAsia="Times New Roman" w:hAnsi="Calibri" w:cs="Times New Roman"/>
                <w:bCs/>
                <w:color w:val="000000"/>
                <w:sz w:val="16"/>
                <w:szCs w:val="16"/>
                <w:lang w:val="en-GB" w:eastAsia="en-GB"/>
              </w:rPr>
              <w:t xml:space="preserve"> </w:t>
            </w:r>
            <w:r>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applicable)</w:t>
            </w:r>
          </w:p>
        </w:tc>
      </w:tr>
      <w:tr w:rsidR="002262C9" w:rsidRPr="0089462B" w14:paraId="69586442" w14:textId="77777777" w:rsidTr="003A1C05">
        <w:trPr>
          <w:trHeight w:val="411"/>
        </w:trPr>
        <w:tc>
          <w:tcPr>
            <w:tcW w:w="991" w:type="dxa"/>
            <w:vMerge/>
            <w:tcBorders>
              <w:left w:val="double" w:sz="6" w:space="0" w:color="auto"/>
              <w:right w:val="nil"/>
            </w:tcBorders>
            <w:shd w:val="clear" w:color="auto" w:fill="auto"/>
            <w:noWrap/>
            <w:vAlign w:val="bottom"/>
            <w:hideMark/>
          </w:tcPr>
          <w:p w14:paraId="747226E1" w14:textId="77777777" w:rsidR="002262C9" w:rsidRPr="002A00C3" w:rsidRDefault="002262C9" w:rsidP="003A1C05">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5A4A8CF1" w14:textId="77777777" w:rsidR="002262C9" w:rsidRPr="002A00C3" w:rsidRDefault="002262C9" w:rsidP="003A1C0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790DD63C" w14:textId="77777777" w:rsidR="002262C9" w:rsidRPr="002A00C3" w:rsidRDefault="002262C9" w:rsidP="003A1C0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22E0B016" w14:textId="77777777" w:rsidR="002262C9" w:rsidRPr="002A00C3" w:rsidRDefault="002262C9" w:rsidP="003A1C0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20D0123D" w14:textId="77777777" w:rsidR="002262C9" w:rsidRPr="002A00C3" w:rsidRDefault="002262C9" w:rsidP="003A1C05">
            <w:pPr>
              <w:spacing w:after="0" w:line="240" w:lineRule="auto"/>
              <w:jc w:val="center"/>
              <w:rPr>
                <w:rFonts w:ascii="Calibri" w:eastAsia="Times New Roman" w:hAnsi="Calibri" w:cs="Times New Roman"/>
                <w:b/>
                <w:bCs/>
                <w:color w:val="000000"/>
                <w:sz w:val="16"/>
                <w:szCs w:val="16"/>
                <w:lang w:val="en-GB" w:eastAsia="en-GB"/>
              </w:rPr>
            </w:pPr>
          </w:p>
        </w:tc>
      </w:tr>
      <w:tr w:rsidR="002262C9" w:rsidRPr="0089462B" w14:paraId="364E5D93" w14:textId="77777777" w:rsidTr="003A1C05">
        <w:trPr>
          <w:trHeight w:val="403"/>
        </w:trPr>
        <w:tc>
          <w:tcPr>
            <w:tcW w:w="991" w:type="dxa"/>
            <w:vMerge/>
            <w:tcBorders>
              <w:left w:val="double" w:sz="6" w:space="0" w:color="auto"/>
              <w:right w:val="nil"/>
            </w:tcBorders>
            <w:shd w:val="clear" w:color="auto" w:fill="auto"/>
            <w:noWrap/>
            <w:vAlign w:val="bottom"/>
            <w:hideMark/>
          </w:tcPr>
          <w:p w14:paraId="7F0B175B" w14:textId="77777777" w:rsidR="002262C9" w:rsidRPr="002A00C3" w:rsidRDefault="002262C9" w:rsidP="003A1C05">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78C0707" w14:textId="77777777" w:rsidR="002262C9" w:rsidRPr="002A00C3" w:rsidRDefault="002262C9" w:rsidP="003A1C0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01F672E2" w14:textId="77777777" w:rsidR="002262C9" w:rsidRPr="002A00C3" w:rsidRDefault="002262C9" w:rsidP="003A1C0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6A20BAF" w14:textId="77777777" w:rsidR="002262C9" w:rsidRPr="002A00C3" w:rsidRDefault="002262C9" w:rsidP="003A1C0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71A732A2" w14:textId="77777777" w:rsidR="002262C9" w:rsidRPr="002A00C3" w:rsidRDefault="002262C9" w:rsidP="003A1C05">
            <w:pPr>
              <w:spacing w:after="0" w:line="240" w:lineRule="auto"/>
              <w:jc w:val="center"/>
              <w:rPr>
                <w:rFonts w:ascii="Calibri" w:eastAsia="Times New Roman" w:hAnsi="Calibri" w:cs="Times New Roman"/>
                <w:b/>
                <w:bCs/>
                <w:color w:val="000000"/>
                <w:sz w:val="16"/>
                <w:szCs w:val="16"/>
                <w:lang w:val="en-GB" w:eastAsia="en-GB"/>
              </w:rPr>
            </w:pPr>
          </w:p>
        </w:tc>
      </w:tr>
      <w:tr w:rsidR="002262C9" w:rsidRPr="0089462B" w14:paraId="6AFBA610" w14:textId="77777777" w:rsidTr="003A1C05">
        <w:trPr>
          <w:trHeight w:val="408"/>
        </w:trPr>
        <w:tc>
          <w:tcPr>
            <w:tcW w:w="991" w:type="dxa"/>
            <w:vMerge/>
            <w:tcBorders>
              <w:left w:val="double" w:sz="6" w:space="0" w:color="auto"/>
              <w:right w:val="nil"/>
            </w:tcBorders>
            <w:shd w:val="clear" w:color="auto" w:fill="auto"/>
            <w:noWrap/>
            <w:vAlign w:val="bottom"/>
            <w:hideMark/>
          </w:tcPr>
          <w:p w14:paraId="77689974" w14:textId="77777777" w:rsidR="002262C9" w:rsidRPr="002A00C3" w:rsidRDefault="002262C9" w:rsidP="003A1C05">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02D3FB2B" w14:textId="77777777" w:rsidR="002262C9" w:rsidRPr="002A00C3" w:rsidRDefault="002262C9" w:rsidP="003A1C0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19575633" w14:textId="77777777" w:rsidR="002262C9" w:rsidRPr="002A00C3" w:rsidRDefault="002262C9" w:rsidP="003A1C0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46929123" w14:textId="77777777" w:rsidR="002262C9" w:rsidRPr="002A00C3" w:rsidRDefault="002262C9" w:rsidP="003A1C0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7FD6B571" w14:textId="77777777" w:rsidR="002262C9" w:rsidRPr="002A00C3" w:rsidRDefault="002262C9" w:rsidP="003A1C05">
            <w:pPr>
              <w:spacing w:after="0" w:line="240" w:lineRule="auto"/>
              <w:jc w:val="center"/>
              <w:rPr>
                <w:rFonts w:ascii="Calibri" w:eastAsia="Times New Roman" w:hAnsi="Calibri" w:cs="Times New Roman"/>
                <w:b/>
                <w:bCs/>
                <w:color w:val="000000"/>
                <w:sz w:val="16"/>
                <w:szCs w:val="16"/>
                <w:lang w:val="en-GB" w:eastAsia="en-GB"/>
              </w:rPr>
            </w:pPr>
          </w:p>
        </w:tc>
      </w:tr>
      <w:tr w:rsidR="002262C9" w:rsidRPr="0089462B" w14:paraId="676213DC" w14:textId="77777777" w:rsidTr="003A1C05">
        <w:trPr>
          <w:trHeight w:val="401"/>
        </w:trPr>
        <w:tc>
          <w:tcPr>
            <w:tcW w:w="991" w:type="dxa"/>
            <w:vMerge/>
            <w:tcBorders>
              <w:left w:val="double" w:sz="6" w:space="0" w:color="auto"/>
              <w:right w:val="nil"/>
            </w:tcBorders>
            <w:shd w:val="clear" w:color="auto" w:fill="auto"/>
            <w:noWrap/>
            <w:vAlign w:val="bottom"/>
          </w:tcPr>
          <w:p w14:paraId="531E90F3" w14:textId="77777777" w:rsidR="002262C9" w:rsidRPr="002A00C3" w:rsidRDefault="002262C9" w:rsidP="003A1C05">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56AB8BB9" w14:textId="77777777" w:rsidR="002262C9" w:rsidRPr="002A00C3" w:rsidRDefault="002262C9" w:rsidP="003A1C05">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0E1C230F" w14:textId="77777777" w:rsidR="002262C9" w:rsidRPr="002A00C3" w:rsidRDefault="002262C9" w:rsidP="003A1C05">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879AAAC" w14:textId="77777777" w:rsidR="002262C9" w:rsidRPr="002A00C3" w:rsidRDefault="002262C9" w:rsidP="003A1C05">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1E95797B" w14:textId="77777777" w:rsidR="002262C9" w:rsidRPr="002A00C3" w:rsidRDefault="002262C9" w:rsidP="003A1C05">
            <w:pPr>
              <w:spacing w:after="0" w:line="240" w:lineRule="auto"/>
              <w:jc w:val="center"/>
              <w:rPr>
                <w:rFonts w:ascii="Calibri" w:eastAsia="Times New Roman" w:hAnsi="Calibri" w:cs="Times New Roman"/>
                <w:b/>
                <w:bCs/>
                <w:color w:val="000000"/>
                <w:sz w:val="16"/>
                <w:szCs w:val="16"/>
                <w:lang w:val="en-GB" w:eastAsia="en-GB"/>
              </w:rPr>
            </w:pPr>
          </w:p>
        </w:tc>
      </w:tr>
      <w:tr w:rsidR="002262C9" w:rsidRPr="0089462B" w14:paraId="03F77454" w14:textId="77777777" w:rsidTr="003A1C05">
        <w:trPr>
          <w:trHeight w:val="393"/>
        </w:trPr>
        <w:tc>
          <w:tcPr>
            <w:tcW w:w="991" w:type="dxa"/>
            <w:vMerge/>
            <w:tcBorders>
              <w:left w:val="double" w:sz="6" w:space="0" w:color="auto"/>
              <w:right w:val="nil"/>
            </w:tcBorders>
            <w:shd w:val="clear" w:color="auto" w:fill="auto"/>
            <w:noWrap/>
            <w:vAlign w:val="bottom"/>
          </w:tcPr>
          <w:p w14:paraId="38A0D742" w14:textId="77777777" w:rsidR="002262C9" w:rsidRPr="002A00C3" w:rsidRDefault="002262C9" w:rsidP="003A1C05">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0D6ECDE1" w14:textId="77777777" w:rsidR="002262C9" w:rsidRPr="002A00C3" w:rsidRDefault="002262C9" w:rsidP="003A1C05">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EDCEE7A" w14:textId="77777777" w:rsidR="002262C9" w:rsidRPr="002A00C3" w:rsidRDefault="002262C9" w:rsidP="003A1C05">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2CB5B1F0" w14:textId="77777777" w:rsidR="002262C9" w:rsidRPr="002A00C3" w:rsidRDefault="002262C9" w:rsidP="003A1C05">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51780227" w14:textId="77777777" w:rsidR="002262C9" w:rsidRPr="002A00C3" w:rsidRDefault="002262C9" w:rsidP="003A1C05">
            <w:pPr>
              <w:spacing w:after="0" w:line="240" w:lineRule="auto"/>
              <w:jc w:val="center"/>
              <w:rPr>
                <w:rFonts w:ascii="Calibri" w:eastAsia="Times New Roman" w:hAnsi="Calibri" w:cs="Times New Roman"/>
                <w:b/>
                <w:bCs/>
                <w:color w:val="000000"/>
                <w:sz w:val="16"/>
                <w:szCs w:val="16"/>
                <w:lang w:val="en-GB" w:eastAsia="en-GB"/>
              </w:rPr>
            </w:pPr>
          </w:p>
        </w:tc>
      </w:tr>
      <w:tr w:rsidR="002262C9" w:rsidRPr="0089462B" w14:paraId="29C785AA" w14:textId="77777777" w:rsidTr="003A1C05">
        <w:trPr>
          <w:trHeight w:val="412"/>
        </w:trPr>
        <w:tc>
          <w:tcPr>
            <w:tcW w:w="991" w:type="dxa"/>
            <w:vMerge/>
            <w:tcBorders>
              <w:left w:val="double" w:sz="6" w:space="0" w:color="auto"/>
              <w:right w:val="nil"/>
            </w:tcBorders>
            <w:shd w:val="clear" w:color="auto" w:fill="auto"/>
            <w:noWrap/>
            <w:vAlign w:val="bottom"/>
          </w:tcPr>
          <w:p w14:paraId="47366C0B" w14:textId="77777777" w:rsidR="002262C9" w:rsidRPr="002A00C3" w:rsidRDefault="002262C9" w:rsidP="003A1C05">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0DDBBE50" w14:textId="77777777" w:rsidR="002262C9" w:rsidRPr="002A00C3" w:rsidRDefault="002262C9" w:rsidP="003A1C05">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4220AE25" w14:textId="77777777" w:rsidR="002262C9" w:rsidRPr="002A00C3" w:rsidRDefault="002262C9" w:rsidP="003A1C05">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7AC5AC49" w14:textId="77777777" w:rsidR="002262C9" w:rsidRPr="002A00C3" w:rsidRDefault="002262C9" w:rsidP="003A1C05">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0C6F6D79" w14:textId="77777777" w:rsidR="002262C9" w:rsidRPr="002A00C3" w:rsidRDefault="002262C9" w:rsidP="003A1C05">
            <w:pPr>
              <w:spacing w:after="0" w:line="240" w:lineRule="auto"/>
              <w:jc w:val="center"/>
              <w:rPr>
                <w:rFonts w:ascii="Calibri" w:eastAsia="Times New Roman" w:hAnsi="Calibri" w:cs="Times New Roman"/>
                <w:b/>
                <w:bCs/>
                <w:color w:val="000000"/>
                <w:sz w:val="16"/>
                <w:szCs w:val="16"/>
                <w:lang w:val="en-GB" w:eastAsia="en-GB"/>
              </w:rPr>
            </w:pPr>
          </w:p>
        </w:tc>
      </w:tr>
      <w:tr w:rsidR="002262C9" w:rsidRPr="0089462B" w14:paraId="055F84E7" w14:textId="77777777" w:rsidTr="003A1C05">
        <w:trPr>
          <w:trHeight w:val="405"/>
        </w:trPr>
        <w:tc>
          <w:tcPr>
            <w:tcW w:w="991" w:type="dxa"/>
            <w:vMerge/>
            <w:tcBorders>
              <w:left w:val="double" w:sz="6" w:space="0" w:color="auto"/>
              <w:right w:val="nil"/>
            </w:tcBorders>
            <w:shd w:val="clear" w:color="auto" w:fill="auto"/>
            <w:noWrap/>
            <w:vAlign w:val="bottom"/>
          </w:tcPr>
          <w:p w14:paraId="665F81E7" w14:textId="77777777" w:rsidR="002262C9" w:rsidRPr="002A00C3" w:rsidRDefault="002262C9" w:rsidP="003A1C05">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79076F21" w14:textId="77777777" w:rsidR="002262C9" w:rsidRPr="002A00C3" w:rsidRDefault="002262C9" w:rsidP="003A1C05">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2D3F3AA1" w14:textId="77777777" w:rsidR="002262C9" w:rsidRPr="002A00C3" w:rsidRDefault="002262C9" w:rsidP="003A1C05">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DB8ECDB" w14:textId="77777777" w:rsidR="002262C9" w:rsidRPr="002A00C3" w:rsidRDefault="002262C9" w:rsidP="003A1C05">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A637A81" w14:textId="77777777" w:rsidR="002262C9" w:rsidRPr="002A00C3" w:rsidRDefault="002262C9" w:rsidP="003A1C05">
            <w:pPr>
              <w:spacing w:after="0" w:line="240" w:lineRule="auto"/>
              <w:jc w:val="center"/>
              <w:rPr>
                <w:rFonts w:ascii="Calibri" w:eastAsia="Times New Roman" w:hAnsi="Calibri" w:cs="Times New Roman"/>
                <w:b/>
                <w:bCs/>
                <w:color w:val="000000"/>
                <w:sz w:val="16"/>
                <w:szCs w:val="16"/>
                <w:lang w:val="en-GB" w:eastAsia="en-GB"/>
              </w:rPr>
            </w:pPr>
          </w:p>
        </w:tc>
      </w:tr>
      <w:tr w:rsidR="002262C9" w:rsidRPr="002A00C3" w14:paraId="04C6E27A" w14:textId="77777777" w:rsidTr="003A1C05">
        <w:trPr>
          <w:trHeight w:val="341"/>
        </w:trPr>
        <w:tc>
          <w:tcPr>
            <w:tcW w:w="991" w:type="dxa"/>
            <w:vMerge/>
            <w:tcBorders>
              <w:left w:val="double" w:sz="6" w:space="0" w:color="auto"/>
              <w:bottom w:val="double" w:sz="6" w:space="0" w:color="auto"/>
              <w:right w:val="nil"/>
            </w:tcBorders>
            <w:shd w:val="clear" w:color="auto" w:fill="auto"/>
            <w:noWrap/>
            <w:vAlign w:val="bottom"/>
            <w:hideMark/>
          </w:tcPr>
          <w:p w14:paraId="3C7A43D2" w14:textId="77777777" w:rsidR="002262C9" w:rsidRPr="002A00C3" w:rsidRDefault="002262C9" w:rsidP="003A1C05">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3988A814" w14:textId="77777777" w:rsidR="002262C9" w:rsidRPr="002A00C3" w:rsidRDefault="002262C9" w:rsidP="003A1C0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4AA4EA78" w14:textId="77777777" w:rsidR="002262C9" w:rsidRPr="002A00C3" w:rsidRDefault="002262C9" w:rsidP="003A1C0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33C3EA51" w14:textId="77777777" w:rsidR="002262C9" w:rsidRPr="002A00C3" w:rsidRDefault="002262C9" w:rsidP="003A1C0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7E00EE67" w14:textId="77777777" w:rsidR="002262C9" w:rsidRPr="002A00C3" w:rsidRDefault="002262C9" w:rsidP="003A1C05">
            <w:pPr>
              <w:spacing w:after="0" w:line="240" w:lineRule="auto"/>
              <w:jc w:val="center"/>
              <w:rPr>
                <w:rFonts w:ascii="Calibri" w:eastAsia="Times New Roman" w:hAnsi="Calibri" w:cs="Times New Roman"/>
                <w:b/>
                <w:bCs/>
                <w:color w:val="000000"/>
                <w:sz w:val="16"/>
                <w:szCs w:val="16"/>
                <w:lang w:val="en-GB" w:eastAsia="en-GB"/>
              </w:rPr>
            </w:pPr>
          </w:p>
        </w:tc>
      </w:tr>
    </w:tbl>
    <w:p w14:paraId="5CEB1BF0" w14:textId="77777777" w:rsidR="002262C9" w:rsidRPr="002A00C3" w:rsidRDefault="002262C9" w:rsidP="002262C9">
      <w:pPr>
        <w:spacing w:after="0"/>
        <w:rPr>
          <w:lang w:val="en-GB"/>
        </w:rPr>
      </w:pPr>
    </w:p>
    <w:tbl>
      <w:tblPr>
        <w:tblW w:w="11056" w:type="dxa"/>
        <w:tblInd w:w="392" w:type="dxa"/>
        <w:tblLayout w:type="fixed"/>
        <w:tblLook w:val="04A0" w:firstRow="1" w:lastRow="0" w:firstColumn="1" w:lastColumn="0" w:noHBand="0" w:noVBand="1"/>
      </w:tblPr>
      <w:tblGrid>
        <w:gridCol w:w="1988"/>
        <w:gridCol w:w="2559"/>
        <w:gridCol w:w="2835"/>
        <w:gridCol w:w="1275"/>
        <w:gridCol w:w="2399"/>
      </w:tblGrid>
      <w:tr w:rsidR="002262C9" w:rsidRPr="0089462B" w14:paraId="6B423114" w14:textId="77777777" w:rsidTr="003A1C05">
        <w:trPr>
          <w:trHeight w:val="427"/>
        </w:trPr>
        <w:tc>
          <w:tcPr>
            <w:tcW w:w="11056"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429BBA2D" w14:textId="77777777" w:rsidR="002262C9" w:rsidRPr="002A00C3" w:rsidRDefault="002262C9" w:rsidP="003A1C05">
            <w:pPr>
              <w:spacing w:after="0" w:line="240" w:lineRule="auto"/>
              <w:jc w:val="center"/>
              <w:rPr>
                <w:rFonts w:ascii="Calibri" w:eastAsia="Times New Roman" w:hAnsi="Calibri" w:cs="Times New Roman"/>
                <w:color w:val="000000"/>
                <w:sz w:val="16"/>
                <w:szCs w:val="16"/>
                <w:lang w:val="en-GB" w:eastAsia="en-GB"/>
              </w:rPr>
            </w:pPr>
            <w:r w:rsidRPr="004D20C1">
              <w:rPr>
                <w:rFonts w:ascii="Calibri" w:eastAsia="Times New Roman" w:hAnsi="Calibri" w:cs="Times New Roman"/>
                <w:b/>
                <w:i/>
                <w:color w:val="000000"/>
                <w:szCs w:val="16"/>
                <w:lang w:val="en-GB" w:eastAsia="en-GB"/>
              </w:rPr>
              <w:t>Signatures</w:t>
            </w:r>
          </w:p>
        </w:tc>
      </w:tr>
      <w:tr w:rsidR="002262C9" w:rsidRPr="002A00C3" w14:paraId="37C3B7D0" w14:textId="77777777" w:rsidTr="003A1C05">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561B936" w14:textId="77777777" w:rsidR="002262C9" w:rsidRPr="002A00C3" w:rsidRDefault="002262C9" w:rsidP="003A1C0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559" w:type="dxa"/>
            <w:tcBorders>
              <w:top w:val="double" w:sz="6" w:space="0" w:color="auto"/>
              <w:left w:val="nil"/>
              <w:bottom w:val="single" w:sz="8" w:space="0" w:color="auto"/>
              <w:right w:val="single" w:sz="8" w:space="0" w:color="auto"/>
            </w:tcBorders>
            <w:shd w:val="clear" w:color="auto" w:fill="auto"/>
            <w:noWrap/>
            <w:vAlign w:val="center"/>
            <w:hideMark/>
          </w:tcPr>
          <w:p w14:paraId="710B2AA6" w14:textId="77777777" w:rsidR="002262C9" w:rsidRPr="002A00C3" w:rsidRDefault="002262C9" w:rsidP="003A1C0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835" w:type="dxa"/>
            <w:tcBorders>
              <w:top w:val="double" w:sz="6" w:space="0" w:color="auto"/>
              <w:left w:val="single" w:sz="8" w:space="0" w:color="auto"/>
              <w:bottom w:val="single" w:sz="8" w:space="0" w:color="auto"/>
              <w:right w:val="nil"/>
            </w:tcBorders>
            <w:shd w:val="clear" w:color="auto" w:fill="auto"/>
            <w:vAlign w:val="center"/>
            <w:hideMark/>
          </w:tcPr>
          <w:p w14:paraId="547020EF" w14:textId="77777777" w:rsidR="002262C9" w:rsidRPr="002A00C3" w:rsidRDefault="002262C9" w:rsidP="003A1C0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275"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6CAC49C3" w14:textId="77777777" w:rsidR="002262C9" w:rsidRPr="002A00C3" w:rsidRDefault="002262C9" w:rsidP="003A1C0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2399"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2896AEFC" w14:textId="77777777" w:rsidR="002262C9" w:rsidRPr="002A00C3" w:rsidRDefault="002262C9" w:rsidP="003A1C05">
            <w:pPr>
              <w:spacing w:after="0" w:line="240" w:lineRule="auto"/>
              <w:jc w:val="center"/>
              <w:rPr>
                <w:rFonts w:ascii="Calibri" w:eastAsia="Times New Roman" w:hAnsi="Calibri" w:cs="Times New Roman"/>
                <w:b/>
                <w:bCs/>
                <w:color w:val="000000"/>
                <w:sz w:val="16"/>
                <w:szCs w:val="16"/>
                <w:lang w:val="en-GB" w:eastAsia="en-GB"/>
              </w:rPr>
            </w:pPr>
            <w:r w:rsidRPr="004D20C1">
              <w:rPr>
                <w:rFonts w:ascii="Calibri" w:eastAsia="Times New Roman" w:hAnsi="Calibri" w:cs="Times New Roman"/>
                <w:b/>
                <w:bCs/>
                <w:color w:val="000000"/>
                <w:sz w:val="18"/>
                <w:szCs w:val="16"/>
                <w:lang w:val="en-GB" w:eastAsia="en-GB"/>
              </w:rPr>
              <w:t>Signature</w:t>
            </w:r>
          </w:p>
        </w:tc>
      </w:tr>
      <w:tr w:rsidR="002262C9" w:rsidRPr="0089462B" w14:paraId="024DE414" w14:textId="77777777" w:rsidTr="003A1C05">
        <w:trPr>
          <w:trHeight w:val="514"/>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A6F7E3A" w14:textId="77777777" w:rsidR="002262C9" w:rsidRPr="002A00C3" w:rsidRDefault="002262C9" w:rsidP="003A1C0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5"/>
            </w:r>
            <w:r w:rsidRPr="002A00C3">
              <w:rPr>
                <w:rFonts w:ascii="Calibri" w:eastAsia="Times New Roman" w:hAnsi="Calibri" w:cs="Times New Roman"/>
                <w:color w:val="000000"/>
                <w:sz w:val="16"/>
                <w:szCs w:val="16"/>
                <w:lang w:val="en-GB" w:eastAsia="en-GB"/>
              </w:rPr>
              <w:t xml:space="preserve"> at the</w:t>
            </w:r>
            <w:r w:rsidRPr="004D20C1">
              <w:rPr>
                <w:rFonts w:ascii="Calibri" w:eastAsia="Times New Roman" w:hAnsi="Calibri" w:cs="Times New Roman"/>
                <w:b/>
                <w:color w:val="000000"/>
                <w:sz w:val="16"/>
                <w:szCs w:val="16"/>
                <w:lang w:val="en-GB" w:eastAsia="en-GB"/>
              </w:rPr>
              <w:t xml:space="preserve"> Sending Institution</w:t>
            </w:r>
          </w:p>
        </w:tc>
        <w:tc>
          <w:tcPr>
            <w:tcW w:w="2559" w:type="dxa"/>
            <w:tcBorders>
              <w:top w:val="nil"/>
              <w:left w:val="nil"/>
              <w:bottom w:val="single" w:sz="8" w:space="0" w:color="auto"/>
              <w:right w:val="single" w:sz="8" w:space="0" w:color="auto"/>
            </w:tcBorders>
            <w:shd w:val="clear" w:color="auto" w:fill="auto"/>
            <w:noWrap/>
            <w:vAlign w:val="center"/>
            <w:hideMark/>
          </w:tcPr>
          <w:p w14:paraId="524A64D7" w14:textId="77777777" w:rsidR="002262C9" w:rsidRPr="002A00C3" w:rsidRDefault="002262C9" w:rsidP="003A1C05">
            <w:pPr>
              <w:spacing w:after="0" w:line="240" w:lineRule="auto"/>
              <w:jc w:val="center"/>
              <w:rPr>
                <w:rFonts w:ascii="Calibri" w:eastAsia="Times New Roman" w:hAnsi="Calibri" w:cs="Times New Roman"/>
                <w:color w:val="000000"/>
                <w:sz w:val="16"/>
                <w:szCs w:val="16"/>
                <w:lang w:val="en-GB" w:eastAsia="en-GB"/>
              </w:rPr>
            </w:pPr>
          </w:p>
        </w:tc>
        <w:tc>
          <w:tcPr>
            <w:tcW w:w="2835" w:type="dxa"/>
            <w:tcBorders>
              <w:top w:val="nil"/>
              <w:left w:val="single" w:sz="8" w:space="0" w:color="auto"/>
              <w:bottom w:val="single" w:sz="8" w:space="0" w:color="auto"/>
              <w:right w:val="nil"/>
            </w:tcBorders>
            <w:shd w:val="clear" w:color="auto" w:fill="auto"/>
            <w:noWrap/>
            <w:vAlign w:val="center"/>
            <w:hideMark/>
          </w:tcPr>
          <w:p w14:paraId="0B0B69EB" w14:textId="77777777" w:rsidR="002262C9" w:rsidRPr="002A00C3" w:rsidRDefault="002262C9" w:rsidP="003A1C05">
            <w:pPr>
              <w:spacing w:after="0" w:line="240" w:lineRule="auto"/>
              <w:jc w:val="center"/>
              <w:rPr>
                <w:rFonts w:ascii="Calibri" w:eastAsia="Times New Roman" w:hAnsi="Calibri" w:cs="Times New Roman"/>
                <w:color w:val="000000"/>
                <w:sz w:val="16"/>
                <w:szCs w:val="16"/>
                <w:lang w:val="en-GB" w:eastAsia="en-GB"/>
              </w:rPr>
            </w:pPr>
          </w:p>
        </w:tc>
        <w:tc>
          <w:tcPr>
            <w:tcW w:w="1275" w:type="dxa"/>
            <w:tcBorders>
              <w:top w:val="nil"/>
              <w:left w:val="single" w:sz="8" w:space="0" w:color="auto"/>
              <w:bottom w:val="single" w:sz="8" w:space="0" w:color="auto"/>
              <w:right w:val="single" w:sz="8" w:space="0" w:color="auto"/>
            </w:tcBorders>
            <w:shd w:val="clear" w:color="auto" w:fill="auto"/>
            <w:noWrap/>
            <w:vAlign w:val="center"/>
            <w:hideMark/>
          </w:tcPr>
          <w:p w14:paraId="4FEB1FBB" w14:textId="77777777" w:rsidR="002262C9" w:rsidRPr="002A00C3" w:rsidRDefault="002262C9" w:rsidP="003A1C05">
            <w:pPr>
              <w:spacing w:after="0" w:line="240" w:lineRule="auto"/>
              <w:jc w:val="center"/>
              <w:rPr>
                <w:rFonts w:ascii="Calibri" w:eastAsia="Times New Roman" w:hAnsi="Calibri" w:cs="Times New Roman"/>
                <w:color w:val="000000"/>
                <w:sz w:val="16"/>
                <w:szCs w:val="16"/>
                <w:lang w:val="en-GB" w:eastAsia="en-GB"/>
              </w:rPr>
            </w:pPr>
          </w:p>
        </w:tc>
        <w:tc>
          <w:tcPr>
            <w:tcW w:w="2399" w:type="dxa"/>
            <w:tcBorders>
              <w:top w:val="single" w:sz="8" w:space="0" w:color="auto"/>
              <w:left w:val="nil"/>
              <w:bottom w:val="single" w:sz="8" w:space="0" w:color="auto"/>
              <w:right w:val="double" w:sz="6" w:space="0" w:color="000000"/>
            </w:tcBorders>
            <w:shd w:val="clear" w:color="auto" w:fill="auto"/>
            <w:vAlign w:val="center"/>
            <w:hideMark/>
          </w:tcPr>
          <w:p w14:paraId="0A2D2E17" w14:textId="77777777" w:rsidR="002262C9" w:rsidRPr="002A00C3" w:rsidRDefault="002262C9" w:rsidP="003A1C05">
            <w:pPr>
              <w:spacing w:after="0" w:line="240" w:lineRule="auto"/>
              <w:jc w:val="center"/>
              <w:rPr>
                <w:rFonts w:ascii="Calibri" w:eastAsia="Times New Roman" w:hAnsi="Calibri" w:cs="Times New Roman"/>
                <w:b/>
                <w:bCs/>
                <w:color w:val="000000"/>
                <w:sz w:val="16"/>
                <w:szCs w:val="16"/>
                <w:lang w:val="en-GB" w:eastAsia="en-GB"/>
              </w:rPr>
            </w:pPr>
          </w:p>
        </w:tc>
      </w:tr>
      <w:tr w:rsidR="002262C9" w:rsidRPr="0089462B" w14:paraId="55094823" w14:textId="77777777" w:rsidTr="003A1C05">
        <w:trPr>
          <w:trHeight w:val="678"/>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01337DD4" w14:textId="77777777" w:rsidR="002262C9" w:rsidRPr="002A00C3" w:rsidRDefault="002262C9" w:rsidP="003A1C0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4D20C1">
              <w:rPr>
                <w:rFonts w:ascii="Calibri" w:eastAsia="Times New Roman" w:hAnsi="Calibri" w:cs="Times New Roman"/>
                <w:b/>
                <w:color w:val="000000"/>
                <w:sz w:val="16"/>
                <w:szCs w:val="16"/>
                <w:lang w:val="en-GB" w:eastAsia="en-GB"/>
              </w:rPr>
              <w:t>Receiving Institution</w:t>
            </w:r>
            <w:r w:rsidRPr="002A00C3">
              <w:rPr>
                <w:rStyle w:val="Odwoanieprzypisukocowego"/>
                <w:rFonts w:ascii="Calibri" w:eastAsia="Times New Roman" w:hAnsi="Calibri" w:cs="Times New Roman"/>
                <w:color w:val="000000"/>
                <w:sz w:val="16"/>
                <w:szCs w:val="16"/>
                <w:lang w:val="en-GB" w:eastAsia="en-GB"/>
              </w:rPr>
              <w:endnoteReference w:id="16"/>
            </w:r>
          </w:p>
        </w:tc>
        <w:tc>
          <w:tcPr>
            <w:tcW w:w="2559" w:type="dxa"/>
            <w:tcBorders>
              <w:top w:val="nil"/>
              <w:left w:val="nil"/>
              <w:bottom w:val="double" w:sz="6" w:space="0" w:color="auto"/>
              <w:right w:val="single" w:sz="8" w:space="0" w:color="auto"/>
            </w:tcBorders>
            <w:shd w:val="clear" w:color="auto" w:fill="auto"/>
            <w:noWrap/>
            <w:vAlign w:val="center"/>
            <w:hideMark/>
          </w:tcPr>
          <w:p w14:paraId="2F6EE817" w14:textId="77777777" w:rsidR="002262C9" w:rsidRPr="002A00C3" w:rsidRDefault="002262C9" w:rsidP="003A1C05">
            <w:pPr>
              <w:spacing w:after="0" w:line="240" w:lineRule="auto"/>
              <w:jc w:val="center"/>
              <w:rPr>
                <w:rFonts w:ascii="Calibri" w:eastAsia="Times New Roman" w:hAnsi="Calibri" w:cs="Times New Roman"/>
                <w:color w:val="000000"/>
                <w:sz w:val="16"/>
                <w:szCs w:val="16"/>
                <w:lang w:val="en-GB" w:eastAsia="en-GB"/>
              </w:rPr>
            </w:pPr>
          </w:p>
        </w:tc>
        <w:tc>
          <w:tcPr>
            <w:tcW w:w="2835" w:type="dxa"/>
            <w:tcBorders>
              <w:top w:val="nil"/>
              <w:left w:val="single" w:sz="8" w:space="0" w:color="auto"/>
              <w:bottom w:val="double" w:sz="6" w:space="0" w:color="auto"/>
              <w:right w:val="nil"/>
            </w:tcBorders>
            <w:shd w:val="clear" w:color="auto" w:fill="auto"/>
            <w:noWrap/>
            <w:vAlign w:val="center"/>
            <w:hideMark/>
          </w:tcPr>
          <w:p w14:paraId="4CCA7C10" w14:textId="77777777" w:rsidR="002262C9" w:rsidRPr="002A00C3" w:rsidRDefault="002262C9" w:rsidP="003A1C05">
            <w:pPr>
              <w:spacing w:after="0" w:line="240" w:lineRule="auto"/>
              <w:jc w:val="center"/>
              <w:rPr>
                <w:rFonts w:ascii="Calibri" w:eastAsia="Times New Roman" w:hAnsi="Calibri" w:cs="Times New Roman"/>
                <w:color w:val="000000"/>
                <w:sz w:val="16"/>
                <w:szCs w:val="16"/>
                <w:lang w:val="en-GB" w:eastAsia="en-GB"/>
              </w:rPr>
            </w:pPr>
          </w:p>
        </w:tc>
        <w:tc>
          <w:tcPr>
            <w:tcW w:w="1275" w:type="dxa"/>
            <w:tcBorders>
              <w:top w:val="nil"/>
              <w:left w:val="single" w:sz="8" w:space="0" w:color="auto"/>
              <w:bottom w:val="double" w:sz="6" w:space="0" w:color="auto"/>
              <w:right w:val="single" w:sz="8" w:space="0" w:color="auto"/>
            </w:tcBorders>
            <w:shd w:val="clear" w:color="auto" w:fill="auto"/>
            <w:noWrap/>
            <w:vAlign w:val="center"/>
            <w:hideMark/>
          </w:tcPr>
          <w:p w14:paraId="0F0643FA" w14:textId="77777777" w:rsidR="002262C9" w:rsidRPr="002A00C3" w:rsidRDefault="002262C9" w:rsidP="003A1C05">
            <w:pPr>
              <w:spacing w:after="0" w:line="240" w:lineRule="auto"/>
              <w:jc w:val="center"/>
              <w:rPr>
                <w:rFonts w:ascii="Calibri" w:eastAsia="Times New Roman" w:hAnsi="Calibri" w:cs="Times New Roman"/>
                <w:color w:val="000000"/>
                <w:sz w:val="16"/>
                <w:szCs w:val="16"/>
                <w:lang w:val="en-GB" w:eastAsia="en-GB"/>
              </w:rPr>
            </w:pPr>
          </w:p>
        </w:tc>
        <w:tc>
          <w:tcPr>
            <w:tcW w:w="2399" w:type="dxa"/>
            <w:tcBorders>
              <w:top w:val="single" w:sz="8" w:space="0" w:color="auto"/>
              <w:left w:val="nil"/>
              <w:bottom w:val="double" w:sz="6" w:space="0" w:color="auto"/>
              <w:right w:val="double" w:sz="6" w:space="0" w:color="000000"/>
            </w:tcBorders>
            <w:shd w:val="clear" w:color="auto" w:fill="auto"/>
            <w:vAlign w:val="center"/>
            <w:hideMark/>
          </w:tcPr>
          <w:p w14:paraId="7E6A74A1" w14:textId="77777777" w:rsidR="002262C9" w:rsidRPr="002A00C3" w:rsidRDefault="002262C9" w:rsidP="003A1C05">
            <w:pPr>
              <w:spacing w:after="0" w:line="240" w:lineRule="auto"/>
              <w:jc w:val="center"/>
              <w:rPr>
                <w:rFonts w:ascii="Calibri" w:eastAsia="Times New Roman" w:hAnsi="Calibri" w:cs="Times New Roman"/>
                <w:b/>
                <w:bCs/>
                <w:color w:val="000000"/>
                <w:sz w:val="16"/>
                <w:szCs w:val="16"/>
                <w:lang w:val="en-GB" w:eastAsia="en-GB"/>
              </w:rPr>
            </w:pPr>
          </w:p>
        </w:tc>
      </w:tr>
    </w:tbl>
    <w:p w14:paraId="60214619" w14:textId="77777777" w:rsidR="002262C9" w:rsidRPr="002A00C3" w:rsidRDefault="002262C9" w:rsidP="002262C9">
      <w:pPr>
        <w:rPr>
          <w:lang w:val="en-GB"/>
        </w:rPr>
      </w:pPr>
    </w:p>
    <w:p w14:paraId="129C9885" w14:textId="681753E8" w:rsidR="00D363A9" w:rsidRDefault="00D363A9">
      <w:pPr>
        <w:spacing w:after="0"/>
        <w:rPr>
          <w:lang w:val="en-GB"/>
        </w:rPr>
      </w:pPr>
    </w:p>
    <w:p w14:paraId="5A865D47" w14:textId="77777777" w:rsidR="002262C9" w:rsidRPr="00E96BC5" w:rsidRDefault="002262C9">
      <w:pPr>
        <w:spacing w:after="0"/>
        <w:rPr>
          <w:lang w:val="en-GB"/>
        </w:rPr>
      </w:pPr>
    </w:p>
    <w:sectPr w:rsidR="002262C9" w:rsidRPr="00E96BC5"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02A8F" w14:textId="77777777" w:rsidR="006F504E" w:rsidRDefault="006F504E" w:rsidP="00261299">
      <w:pPr>
        <w:spacing w:after="0" w:line="240" w:lineRule="auto"/>
      </w:pPr>
      <w:r>
        <w:separator/>
      </w:r>
    </w:p>
  </w:endnote>
  <w:endnote w:type="continuationSeparator" w:id="0">
    <w:p w14:paraId="203E8604" w14:textId="77777777" w:rsidR="006F504E" w:rsidRDefault="006F504E" w:rsidP="00261299">
      <w:pPr>
        <w:spacing w:after="0" w:line="240" w:lineRule="auto"/>
      </w:pPr>
      <w:r>
        <w:continuationSeparator/>
      </w:r>
    </w:p>
  </w:endnote>
  <w:endnote w:id="1">
    <w:p w14:paraId="778B0FAF" w14:textId="77777777" w:rsidR="002262C9" w:rsidRPr="00114066" w:rsidRDefault="002262C9" w:rsidP="002262C9">
      <w:pPr>
        <w:pStyle w:val="Tekstprzypisudolnego"/>
        <w:spacing w:before="120" w:after="120"/>
        <w:ind w:left="284" w:firstLine="0"/>
        <w:rPr>
          <w:rFonts w:asciiTheme="minorHAnsi" w:hAnsiTheme="minorHAnsi" w:cstheme="minorHAnsi"/>
          <w:lang w:val="en-GB"/>
        </w:rPr>
      </w:pPr>
      <w:r w:rsidRPr="00DC3994">
        <w:rPr>
          <w:rStyle w:val="Odwoanieprzypisukocowego"/>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2CE5AE47" w14:textId="77777777" w:rsidR="002262C9" w:rsidRPr="00114066" w:rsidRDefault="002262C9" w:rsidP="002262C9">
      <w:pPr>
        <w:pStyle w:val="Tekstprzypisudolnego"/>
        <w:spacing w:before="120" w:after="120"/>
        <w:ind w:left="284" w:firstLine="0"/>
        <w:rPr>
          <w:rFonts w:asciiTheme="minorHAnsi" w:hAnsiTheme="minorHAnsi" w:cstheme="minorHAnsi"/>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025B9D75" w14:textId="77777777" w:rsidR="002262C9" w:rsidRPr="00114066" w:rsidRDefault="002262C9" w:rsidP="002262C9">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cz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cz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0FB445CF" w14:textId="77777777" w:rsidR="002262C9" w:rsidRPr="00114066" w:rsidRDefault="002262C9" w:rsidP="002262C9">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11E6C170" w14:textId="77777777" w:rsidR="002262C9" w:rsidRPr="00114066" w:rsidRDefault="002262C9" w:rsidP="002262C9">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5C97A8BF" w14:textId="77777777" w:rsidR="002262C9" w:rsidRPr="00114066" w:rsidRDefault="002262C9" w:rsidP="002262C9">
      <w:pPr>
        <w:keepNext/>
        <w:keepLines/>
        <w:tabs>
          <w:tab w:val="left" w:pos="426"/>
        </w:tabs>
        <w:spacing w:before="120" w:after="120"/>
        <w:ind w:left="284"/>
        <w:jc w:val="both"/>
        <w:rPr>
          <w:rFonts w:cstheme="minorHAnsi"/>
          <w:sz w:val="20"/>
          <w:szCs w:val="20"/>
          <w:highlight w:val="lightGray"/>
          <w:lang w:val="en-GB"/>
        </w:rPr>
      </w:pPr>
      <w:r w:rsidRPr="00114066">
        <w:rPr>
          <w:rStyle w:val="Odwoanieprzypisukocowego"/>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41319708" w14:textId="77777777" w:rsidR="002262C9" w:rsidRPr="00114066" w:rsidRDefault="002262C9" w:rsidP="002262C9">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267BDA1C" w14:textId="77777777" w:rsidR="002262C9" w:rsidRPr="00114066" w:rsidRDefault="002262C9" w:rsidP="002262C9">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786B3398" w14:textId="77777777" w:rsidR="002262C9" w:rsidRPr="00114066" w:rsidRDefault="002262C9" w:rsidP="002262C9">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43A73CBD" w14:textId="77777777" w:rsidR="002262C9" w:rsidRPr="00114066" w:rsidRDefault="002262C9" w:rsidP="002262C9">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01D1F582" w14:textId="77777777" w:rsidR="002262C9" w:rsidRPr="00114066" w:rsidRDefault="002262C9" w:rsidP="002262C9">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6EC41D58" w14:textId="77777777" w:rsidR="002262C9" w:rsidRPr="00114066" w:rsidRDefault="002262C9" w:rsidP="002262C9">
      <w:pPr>
        <w:pStyle w:val="Tekstprzypisudolnego"/>
        <w:spacing w:before="120" w:after="120"/>
        <w:ind w:left="284" w:firstLine="0"/>
        <w:rPr>
          <w:rFonts w:asciiTheme="minorHAnsi" w:hAnsiTheme="minorHAnsi" w:cstheme="minorHAnsi"/>
          <w:b/>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Pr>
          <w:rFonts w:asciiTheme="minorHAnsi" w:hAnsiTheme="minorHAnsi" w:cstheme="minorHAnsi"/>
          <w:b/>
          <w:lang w:val="en-GB"/>
        </w:rPr>
        <w:t xml:space="preserve"> (choose an item number from the table below)</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2262C9" w:rsidRPr="0089462B" w14:paraId="620C80C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74A69DBF" w14:textId="77777777" w:rsidR="002262C9" w:rsidRPr="00114066" w:rsidRDefault="002262C9"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36FEA4FE" w14:textId="77777777" w:rsidR="002262C9" w:rsidRPr="00114066" w:rsidRDefault="002262C9"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2262C9" w:rsidRPr="002E3D29" w14:paraId="4794A177"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14B66B8E" w14:textId="77777777" w:rsidR="002262C9" w:rsidRPr="00114066" w:rsidRDefault="002262C9"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1.</w:t>
            </w:r>
            <w:r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3548DEB5" w14:textId="77777777" w:rsidR="002262C9" w:rsidRPr="00114066" w:rsidRDefault="002262C9"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Pr="00114066">
              <w:rPr>
                <w:rFonts w:asciiTheme="minorHAnsi" w:hAnsiTheme="minorHAnsi" w:cstheme="minorHAnsi"/>
                <w:lang w:val="en-GB"/>
              </w:rPr>
              <w:t>Substituting a deleted component</w:t>
            </w:r>
          </w:p>
        </w:tc>
      </w:tr>
      <w:tr w:rsidR="002262C9" w:rsidRPr="002E3D29" w14:paraId="557EEEA3" w14:textId="77777777" w:rsidTr="00DC00DC">
        <w:tc>
          <w:tcPr>
            <w:tcW w:w="7229" w:type="dxa"/>
            <w:tcBorders>
              <w:top w:val="nil"/>
              <w:left w:val="single" w:sz="12" w:space="0" w:color="000000"/>
              <w:bottom w:val="nil"/>
              <w:right w:val="single" w:sz="12" w:space="0" w:color="000000"/>
            </w:tcBorders>
            <w:shd w:val="clear" w:color="auto" w:fill="auto"/>
          </w:tcPr>
          <w:p w14:paraId="2C0338A9" w14:textId="77777777" w:rsidR="002262C9" w:rsidRPr="00114066" w:rsidRDefault="002262C9"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12A16A7D" w14:textId="77777777" w:rsidR="002262C9" w:rsidRPr="00114066" w:rsidRDefault="002262C9"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Pr="00114066">
              <w:rPr>
                <w:rFonts w:asciiTheme="minorHAnsi" w:hAnsiTheme="minorHAnsi" w:cstheme="minorHAnsi"/>
                <w:lang w:val="en-GB"/>
              </w:rPr>
              <w:t>Extending the mobility period</w:t>
            </w:r>
          </w:p>
        </w:tc>
      </w:tr>
      <w:tr w:rsidR="002262C9" w:rsidRPr="00833616" w14:paraId="7A00E1F3" w14:textId="77777777" w:rsidTr="00DC00DC">
        <w:tc>
          <w:tcPr>
            <w:tcW w:w="7229" w:type="dxa"/>
            <w:tcBorders>
              <w:top w:val="nil"/>
              <w:left w:val="single" w:sz="12" w:space="0" w:color="000000"/>
              <w:bottom w:val="nil"/>
              <w:right w:val="single" w:sz="12" w:space="0" w:color="000000"/>
            </w:tcBorders>
            <w:shd w:val="clear" w:color="auto" w:fill="auto"/>
          </w:tcPr>
          <w:p w14:paraId="0195CA05" w14:textId="77777777" w:rsidR="002262C9" w:rsidRPr="00114066" w:rsidRDefault="002262C9"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3. </w:t>
            </w:r>
            <w:r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6A73DD62" w14:textId="77777777" w:rsidR="002262C9" w:rsidRPr="00114066" w:rsidRDefault="002262C9"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Pr="00114066">
              <w:rPr>
                <w:rFonts w:asciiTheme="minorHAnsi" w:hAnsiTheme="minorHAnsi" w:cstheme="minorHAnsi"/>
                <w:lang w:val="en-GB"/>
              </w:rPr>
              <w:t>Other (please specify)</w:t>
            </w:r>
          </w:p>
        </w:tc>
      </w:tr>
      <w:tr w:rsidR="002262C9" w:rsidRPr="00833616" w14:paraId="2E8C82CB"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0EE91B6B" w14:textId="77777777" w:rsidR="002262C9" w:rsidRPr="00114066" w:rsidRDefault="002262C9"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4. </w:t>
            </w:r>
            <w:r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1FCDA054" w14:textId="77777777" w:rsidR="002262C9" w:rsidRPr="00114066" w:rsidRDefault="002262C9" w:rsidP="00DC3994">
            <w:pPr>
              <w:pStyle w:val="Tekstprzypisudolnego"/>
              <w:spacing w:after="0"/>
              <w:ind w:left="0" w:firstLine="0"/>
              <w:rPr>
                <w:rFonts w:asciiTheme="minorHAnsi" w:hAnsiTheme="minorHAnsi" w:cstheme="minorHAnsi"/>
                <w:u w:val="single"/>
                <w:lang w:val="en-GB"/>
              </w:rPr>
            </w:pPr>
          </w:p>
        </w:tc>
      </w:tr>
    </w:tbl>
    <w:p w14:paraId="5F827C23" w14:textId="77777777" w:rsidR="002262C9" w:rsidRPr="00DC3994" w:rsidRDefault="002262C9" w:rsidP="002262C9">
      <w:pPr>
        <w:pStyle w:val="Tekstprzypisukocowego"/>
        <w:rPr>
          <w:rFonts w:ascii="Verdana" w:hAnsi="Verdana"/>
          <w:sz w:val="18"/>
          <w:szCs w:val="18"/>
          <w:lang w:val="en-GB"/>
        </w:rPr>
      </w:pPr>
    </w:p>
  </w:endnote>
  <w:endnote w:id="13">
    <w:p w14:paraId="2BE1351D" w14:textId="77777777" w:rsidR="002262C9" w:rsidRPr="00114066" w:rsidRDefault="002262C9" w:rsidP="002262C9">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14:paraId="79BF70AC" w14:textId="77777777" w:rsidR="002262C9" w:rsidRPr="00114066" w:rsidRDefault="002262C9" w:rsidP="002262C9">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5">
    <w:p w14:paraId="40528034" w14:textId="77777777" w:rsidR="002262C9" w:rsidRPr="00114066" w:rsidRDefault="002262C9" w:rsidP="002262C9">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6">
    <w:p w14:paraId="380D1F56" w14:textId="77777777" w:rsidR="002262C9" w:rsidRPr="00114066" w:rsidRDefault="002262C9" w:rsidP="002262C9">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57E37" w14:textId="77777777" w:rsidR="00C073B8" w:rsidRDefault="00C073B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0143319"/>
      <w:docPartObj>
        <w:docPartGallery w:val="Page Numbers (Bottom of Page)"/>
        <w:docPartUnique/>
      </w:docPartObj>
    </w:sdtPr>
    <w:sdtEndPr>
      <w:rPr>
        <w:noProof/>
      </w:rPr>
    </w:sdtEndPr>
    <w:sdtContent>
      <w:p w14:paraId="1FA71B8D" w14:textId="68718986" w:rsidR="00774BD5" w:rsidRDefault="00774BD5" w:rsidP="00E96BC5">
        <w:pPr>
          <w:pStyle w:val="Stopka"/>
          <w:jc w:val="center"/>
        </w:pPr>
        <w:r>
          <w:fldChar w:fldCharType="begin"/>
        </w:r>
        <w:r>
          <w:instrText xml:space="preserve"> PAGE   \* MERGEFORMAT </w:instrText>
        </w:r>
        <w:r>
          <w:fldChar w:fldCharType="separate"/>
        </w:r>
        <w:r w:rsidR="00236EE2">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9D76B" w14:textId="77777777" w:rsidR="00C073B8" w:rsidRDefault="00C073B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0643D" w14:textId="77777777" w:rsidR="006F504E" w:rsidRDefault="006F504E" w:rsidP="00261299">
      <w:pPr>
        <w:spacing w:after="0" w:line="240" w:lineRule="auto"/>
      </w:pPr>
      <w:r>
        <w:separator/>
      </w:r>
    </w:p>
  </w:footnote>
  <w:footnote w:type="continuationSeparator" w:id="0">
    <w:p w14:paraId="54E5F5BD" w14:textId="77777777" w:rsidR="006F504E" w:rsidRDefault="006F504E"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FA017" w14:textId="77777777" w:rsidR="00C073B8" w:rsidRDefault="00C073B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6D18B" w14:textId="054582E8" w:rsidR="00E96BC5" w:rsidRPr="00E96BC5" w:rsidRDefault="009451CA" w:rsidP="00E96BC5">
    <w:pPr>
      <w:pStyle w:val="Nagwek"/>
      <w:tabs>
        <w:tab w:val="left" w:pos="1410"/>
        <w:tab w:val="center" w:pos="5670"/>
      </w:tabs>
      <w:jc w:val="center"/>
      <w:rPr>
        <w:b/>
        <w:sz w:val="28"/>
      </w:rPr>
    </w:pPr>
    <w:r w:rsidRPr="00E96BC5">
      <w:rPr>
        <w:b/>
        <w:noProof/>
        <w:sz w:val="28"/>
        <w:lang w:val="en-GB" w:eastAsia="en-GB"/>
      </w:rPr>
      <mc:AlternateContent>
        <mc:Choice Requires="wps">
          <w:drawing>
            <wp:anchor distT="0" distB="0" distL="114300" distR="114300" simplePos="0" relativeHeight="251657216" behindDoc="0" locked="0" layoutInCell="1" allowOverlap="1" wp14:anchorId="69DCA201" wp14:editId="022B8DB8">
              <wp:simplePos x="0" y="0"/>
              <wp:positionH relativeFrom="column">
                <wp:posOffset>5230860</wp:posOffset>
              </wp:positionH>
              <wp:positionV relativeFrom="paragraph">
                <wp:posOffset>-213617</wp:posOffset>
              </wp:positionV>
              <wp:extent cx="2061480" cy="67500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1480" cy="675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4C3EE4BA" w:rsidR="00611E74" w:rsidRPr="00E96BC5" w:rsidRDefault="00611E74" w:rsidP="0027260A">
                          <w:pPr>
                            <w:tabs>
                              <w:tab w:val="left" w:pos="3119"/>
                            </w:tabs>
                            <w:spacing w:after="0"/>
                            <w:jc w:val="right"/>
                            <w:rPr>
                              <w:rFonts w:ascii="Verdana" w:hAnsi="Verdana"/>
                              <w:b/>
                              <w:sz w:val="16"/>
                              <w:szCs w:val="16"/>
                              <w:lang w:val="en-GB"/>
                            </w:rPr>
                          </w:pPr>
                          <w:r w:rsidRPr="00E96BC5">
                            <w:rPr>
                              <w:rFonts w:ascii="Verdana" w:hAnsi="Verdana"/>
                              <w:b/>
                              <w:sz w:val="16"/>
                              <w:szCs w:val="16"/>
                              <w:lang w:val="en-GB"/>
                            </w:rPr>
                            <w:t>Higher Education</w:t>
                          </w:r>
                          <w:r w:rsidR="00DB6D0A" w:rsidRPr="00E96BC5">
                            <w:rPr>
                              <w:rFonts w:ascii="Verdana" w:hAnsi="Verdana"/>
                              <w:b/>
                              <w:sz w:val="16"/>
                              <w:szCs w:val="16"/>
                              <w:lang w:val="en-GB"/>
                            </w:rPr>
                            <w:t>:</w:t>
                          </w:r>
                        </w:p>
                        <w:p w14:paraId="69DCA221" w14:textId="23D9A3E4" w:rsidR="00774BD5" w:rsidRPr="00E96BC5" w:rsidRDefault="004541D6" w:rsidP="0027260A">
                          <w:pPr>
                            <w:tabs>
                              <w:tab w:val="left" w:pos="3119"/>
                            </w:tabs>
                            <w:spacing w:after="0"/>
                            <w:jc w:val="right"/>
                            <w:rPr>
                              <w:rFonts w:ascii="Verdana" w:hAnsi="Verdana"/>
                              <w:b/>
                              <w:i/>
                              <w:sz w:val="16"/>
                              <w:szCs w:val="16"/>
                              <w:lang w:val="en-GB"/>
                            </w:rPr>
                          </w:pPr>
                          <w:r w:rsidRPr="00E96BC5">
                            <w:rPr>
                              <w:rFonts w:ascii="Verdana" w:hAnsi="Verdana"/>
                              <w:b/>
                              <w:sz w:val="16"/>
                              <w:szCs w:val="16"/>
                              <w:lang w:val="en-GB"/>
                            </w:rPr>
                            <w:t>Learning Agreement form</w:t>
                          </w:r>
                        </w:p>
                        <w:p w14:paraId="69DCA222" w14:textId="7EA61E46" w:rsidR="00774BD5" w:rsidRPr="00E96BC5" w:rsidRDefault="00774BD5" w:rsidP="00372FC5">
                          <w:pPr>
                            <w:tabs>
                              <w:tab w:val="left" w:pos="3119"/>
                            </w:tabs>
                            <w:spacing w:before="120" w:after="0"/>
                            <w:jc w:val="right"/>
                            <w:rPr>
                              <w:rFonts w:ascii="Verdana" w:hAnsi="Verdana"/>
                              <w:b/>
                              <w:i/>
                              <w:sz w:val="14"/>
                              <w:szCs w:val="16"/>
                              <w:lang w:val="en-GB"/>
                            </w:rPr>
                          </w:pPr>
                          <w:r w:rsidRPr="00E96BC5">
                            <w:rPr>
                              <w:rFonts w:ascii="Verdana" w:hAnsi="Verdana"/>
                              <w:b/>
                              <w:i/>
                              <w:sz w:val="16"/>
                              <w:szCs w:val="16"/>
                              <w:lang w:val="en-GB"/>
                            </w:rPr>
                            <w:t>Academic Year 20</w:t>
                          </w:r>
                          <w:r w:rsidR="009451CA">
                            <w:rPr>
                              <w:rFonts w:ascii="Verdana" w:hAnsi="Verdana"/>
                              <w:b/>
                              <w:i/>
                              <w:sz w:val="16"/>
                              <w:szCs w:val="16"/>
                              <w:lang w:val="en-GB"/>
                            </w:rPr>
                            <w:t>2</w:t>
                          </w:r>
                          <w:r w:rsidR="00C073B8">
                            <w:rPr>
                              <w:rFonts w:ascii="Verdana" w:hAnsi="Verdana"/>
                              <w:b/>
                              <w:i/>
                              <w:sz w:val="16"/>
                              <w:szCs w:val="16"/>
                              <w:lang w:val="en-GB"/>
                            </w:rPr>
                            <w:t>.</w:t>
                          </w:r>
                          <w:r w:rsidRPr="00E96BC5">
                            <w:rPr>
                              <w:rFonts w:ascii="Verdana" w:hAnsi="Verdana"/>
                              <w:b/>
                              <w:i/>
                              <w:sz w:val="16"/>
                              <w:szCs w:val="16"/>
                              <w:lang w:val="en-GB"/>
                            </w:rPr>
                            <w:t>…/20</w:t>
                          </w:r>
                          <w:r w:rsidR="009451CA">
                            <w:rPr>
                              <w:rFonts w:ascii="Verdana" w:hAnsi="Verdana"/>
                              <w:b/>
                              <w:i/>
                              <w:sz w:val="16"/>
                              <w:szCs w:val="16"/>
                              <w:lang w:val="en-GB"/>
                            </w:rPr>
                            <w:t>2</w:t>
                          </w:r>
                          <w:r w:rsidR="00C073B8">
                            <w:rPr>
                              <w:rFonts w:ascii="Verdana" w:hAnsi="Verdana"/>
                              <w:b/>
                              <w:i/>
                              <w:sz w:val="16"/>
                              <w:szCs w:val="16"/>
                              <w:lang w:val="en-GB"/>
                            </w:rPr>
                            <w:t>.</w:t>
                          </w:r>
                          <w:r w:rsidRPr="00E96BC5">
                            <w:rPr>
                              <w:rFonts w:ascii="Verdana" w:hAnsi="Verdana"/>
                              <w:b/>
                              <w:i/>
                              <w:sz w:val="16"/>
                              <w:szCs w:val="16"/>
                              <w:lang w:val="en-G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6" type="#_x0000_t202" style="position:absolute;left:0;text-align:left;margin-left:411.9pt;margin-top:-16.8pt;width:162.3pt;height:53.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" filled="f" stroked="f">
              <v:textbox>
                <w:txbxContent>
                  <w:p w14:paraId="2DDD7734" w14:textId="4C3EE4BA" w:rsidR="00611E74" w:rsidRPr="00E96BC5" w:rsidRDefault="00611E74" w:rsidP="0027260A">
                    <w:pPr>
                      <w:tabs>
                        <w:tab w:val="left" w:pos="3119"/>
                      </w:tabs>
                      <w:spacing w:after="0"/>
                      <w:jc w:val="right"/>
                      <w:rPr>
                        <w:rFonts w:ascii="Verdana" w:hAnsi="Verdana"/>
                        <w:b/>
                        <w:sz w:val="16"/>
                        <w:szCs w:val="16"/>
                        <w:lang w:val="en-GB"/>
                      </w:rPr>
                    </w:pPr>
                    <w:r w:rsidRPr="00E96BC5">
                      <w:rPr>
                        <w:rFonts w:ascii="Verdana" w:hAnsi="Verdana"/>
                        <w:b/>
                        <w:sz w:val="16"/>
                        <w:szCs w:val="16"/>
                        <w:lang w:val="en-GB"/>
                      </w:rPr>
                      <w:t>Higher Education</w:t>
                    </w:r>
                    <w:r w:rsidR="00DB6D0A" w:rsidRPr="00E96BC5">
                      <w:rPr>
                        <w:rFonts w:ascii="Verdana" w:hAnsi="Verdana"/>
                        <w:b/>
                        <w:sz w:val="16"/>
                        <w:szCs w:val="16"/>
                        <w:lang w:val="en-GB"/>
                      </w:rPr>
                      <w:t>:</w:t>
                    </w:r>
                  </w:p>
                  <w:p w14:paraId="69DCA221" w14:textId="23D9A3E4" w:rsidR="00774BD5" w:rsidRPr="00E96BC5" w:rsidRDefault="004541D6" w:rsidP="0027260A">
                    <w:pPr>
                      <w:tabs>
                        <w:tab w:val="left" w:pos="3119"/>
                      </w:tabs>
                      <w:spacing w:after="0"/>
                      <w:jc w:val="right"/>
                      <w:rPr>
                        <w:rFonts w:ascii="Verdana" w:hAnsi="Verdana"/>
                        <w:b/>
                        <w:i/>
                        <w:sz w:val="16"/>
                        <w:szCs w:val="16"/>
                        <w:lang w:val="en-GB"/>
                      </w:rPr>
                    </w:pPr>
                    <w:r w:rsidRPr="00E96BC5">
                      <w:rPr>
                        <w:rFonts w:ascii="Verdana" w:hAnsi="Verdana"/>
                        <w:b/>
                        <w:sz w:val="16"/>
                        <w:szCs w:val="16"/>
                        <w:lang w:val="en-GB"/>
                      </w:rPr>
                      <w:t>Learning Agreement form</w:t>
                    </w:r>
                  </w:p>
                  <w:p w14:paraId="69DCA222" w14:textId="7EA61E46" w:rsidR="00774BD5" w:rsidRPr="00E96BC5" w:rsidRDefault="00774BD5" w:rsidP="00372FC5">
                    <w:pPr>
                      <w:tabs>
                        <w:tab w:val="left" w:pos="3119"/>
                      </w:tabs>
                      <w:spacing w:before="120" w:after="0"/>
                      <w:jc w:val="right"/>
                      <w:rPr>
                        <w:rFonts w:ascii="Verdana" w:hAnsi="Verdana"/>
                        <w:b/>
                        <w:i/>
                        <w:sz w:val="14"/>
                        <w:szCs w:val="16"/>
                        <w:lang w:val="en-GB"/>
                      </w:rPr>
                    </w:pPr>
                    <w:r w:rsidRPr="00E96BC5">
                      <w:rPr>
                        <w:rFonts w:ascii="Verdana" w:hAnsi="Verdana"/>
                        <w:b/>
                        <w:i/>
                        <w:sz w:val="16"/>
                        <w:szCs w:val="16"/>
                        <w:lang w:val="en-GB"/>
                      </w:rPr>
                      <w:t>Academic Year 20</w:t>
                    </w:r>
                    <w:r w:rsidR="009451CA">
                      <w:rPr>
                        <w:rFonts w:ascii="Verdana" w:hAnsi="Verdana"/>
                        <w:b/>
                        <w:i/>
                        <w:sz w:val="16"/>
                        <w:szCs w:val="16"/>
                        <w:lang w:val="en-GB"/>
                      </w:rPr>
                      <w:t>2</w:t>
                    </w:r>
                    <w:r w:rsidR="00C073B8">
                      <w:rPr>
                        <w:rFonts w:ascii="Verdana" w:hAnsi="Verdana"/>
                        <w:b/>
                        <w:i/>
                        <w:sz w:val="16"/>
                        <w:szCs w:val="16"/>
                        <w:lang w:val="en-GB"/>
                      </w:rPr>
                      <w:t>.</w:t>
                    </w:r>
                    <w:r w:rsidRPr="00E96BC5">
                      <w:rPr>
                        <w:rFonts w:ascii="Verdana" w:hAnsi="Verdana"/>
                        <w:b/>
                        <w:i/>
                        <w:sz w:val="16"/>
                        <w:szCs w:val="16"/>
                        <w:lang w:val="en-GB"/>
                      </w:rPr>
                      <w:t>…/20</w:t>
                    </w:r>
                    <w:r w:rsidR="009451CA">
                      <w:rPr>
                        <w:rFonts w:ascii="Verdana" w:hAnsi="Verdana"/>
                        <w:b/>
                        <w:i/>
                        <w:sz w:val="16"/>
                        <w:szCs w:val="16"/>
                        <w:lang w:val="en-GB"/>
                      </w:rPr>
                      <w:t>2</w:t>
                    </w:r>
                    <w:r w:rsidR="00C073B8">
                      <w:rPr>
                        <w:rFonts w:ascii="Verdana" w:hAnsi="Verdana"/>
                        <w:b/>
                        <w:i/>
                        <w:sz w:val="16"/>
                        <w:szCs w:val="16"/>
                        <w:lang w:val="en-GB"/>
                      </w:rPr>
                      <w:t>.</w:t>
                    </w:r>
                    <w:r w:rsidRPr="00E96BC5">
                      <w:rPr>
                        <w:rFonts w:ascii="Verdana" w:hAnsi="Verdana"/>
                        <w:b/>
                        <w:i/>
                        <w:sz w:val="16"/>
                        <w:szCs w:val="16"/>
                        <w:lang w:val="en-GB"/>
                      </w:rPr>
                      <w:t>…</w:t>
                    </w:r>
                  </w:p>
                </w:txbxContent>
              </v:textbox>
            </v:shape>
          </w:pict>
        </mc:Fallback>
      </mc:AlternateContent>
    </w:r>
    <w:r w:rsidR="00E96BC5">
      <w:rPr>
        <w:noProof/>
      </w:rPr>
      <w:drawing>
        <wp:anchor distT="0" distB="0" distL="114300" distR="114300" simplePos="0" relativeHeight="251658240" behindDoc="0" locked="0" layoutInCell="1" allowOverlap="1" wp14:anchorId="31253E36" wp14:editId="6B15CAAB">
          <wp:simplePos x="0" y="0"/>
          <wp:positionH relativeFrom="column">
            <wp:posOffset>228659</wp:posOffset>
          </wp:positionH>
          <wp:positionV relativeFrom="paragraph">
            <wp:posOffset>-32816</wp:posOffset>
          </wp:positionV>
          <wp:extent cx="1606466" cy="337113"/>
          <wp:effectExtent l="0" t="0" r="0" b="635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6466" cy="337113"/>
                  </a:xfrm>
                  <a:prstGeom prst="rect">
                    <a:avLst/>
                  </a:prstGeom>
                  <a:noFill/>
                  <a:ln>
                    <a:noFill/>
                  </a:ln>
                </pic:spPr>
              </pic:pic>
            </a:graphicData>
          </a:graphic>
          <wp14:sizeRelH relativeFrom="page">
            <wp14:pctWidth>0</wp14:pctWidth>
          </wp14:sizeRelH>
          <wp14:sizeRelV relativeFrom="page">
            <wp14:pctHeight>0</wp14:pctHeight>
          </wp14:sizeRelV>
        </wp:anchor>
      </w:drawing>
    </w:r>
    <w:r w:rsidR="00E96BC5" w:rsidRPr="00E96BC5">
      <w:rPr>
        <w:b/>
        <w:sz w:val="28"/>
      </w:rPr>
      <w:t>Learning Agreement</w:t>
    </w:r>
  </w:p>
  <w:p w14:paraId="69DCA1FF" w14:textId="36E5EDBD" w:rsidR="00774BD5" w:rsidRPr="00E96BC5" w:rsidRDefault="00E96BC5" w:rsidP="00E96BC5">
    <w:pPr>
      <w:pStyle w:val="Nagwek"/>
      <w:tabs>
        <w:tab w:val="left" w:pos="1410"/>
        <w:tab w:val="center" w:pos="5670"/>
      </w:tabs>
      <w:jc w:val="center"/>
      <w:rPr>
        <w:b/>
        <w:sz w:val="28"/>
      </w:rPr>
    </w:pPr>
    <w:r w:rsidRPr="00E96BC5">
      <w:rPr>
        <w:b/>
        <w:sz w:val="28"/>
      </w:rPr>
      <w:t>Student Mobility for Studies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CA200" w14:textId="77777777" w:rsidR="00774BD5" w:rsidRDefault="00774BD5">
    <w:pPr>
      <w:pStyle w:val="Nagwek"/>
    </w:pPr>
    <w:r>
      <w:rPr>
        <w:noProof/>
        <w:lang w:val="en-GB" w:eastAsia="en-GB"/>
      </w:rPr>
      <mc:AlternateContent>
        <mc:Choice Requires="wps">
          <w:drawing>
            <wp:anchor distT="0" distB="0" distL="114300" distR="114300" simplePos="0" relativeHeight="251659264" behindDoc="0" locked="0" layoutInCell="1" allowOverlap="1" wp14:anchorId="69DCA205" wp14:editId="4469E3D2">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7" type="#_x0000_t202" style="position:absolute;margin-left:412.1pt;margin-top:-8.8pt;width:152.95pt;height:3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6192" behindDoc="0" locked="0" layoutInCell="1" allowOverlap="1" wp14:anchorId="69DCA207" wp14:editId="2D55BAAB">
          <wp:simplePos x="0" y="0"/>
          <wp:positionH relativeFrom="margin">
            <wp:posOffset>197485</wp:posOffset>
          </wp:positionH>
          <wp:positionV relativeFrom="margin">
            <wp:posOffset>-410514</wp:posOffset>
          </wp:positionV>
          <wp:extent cx="1280160" cy="259715"/>
          <wp:effectExtent l="0" t="0" r="0" b="6985"/>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486476985">
    <w:abstractNumId w:val="1"/>
  </w:num>
  <w:num w:numId="2" w16cid:durableId="1649935745">
    <w:abstractNumId w:val="8"/>
  </w:num>
  <w:num w:numId="3" w16cid:durableId="1965231640">
    <w:abstractNumId w:val="3"/>
  </w:num>
  <w:num w:numId="4" w16cid:durableId="139538536">
    <w:abstractNumId w:val="7"/>
  </w:num>
  <w:num w:numId="5" w16cid:durableId="1245651706">
    <w:abstractNumId w:val="13"/>
  </w:num>
  <w:num w:numId="6" w16cid:durableId="513961303">
    <w:abstractNumId w:val="14"/>
  </w:num>
  <w:num w:numId="7" w16cid:durableId="784276849">
    <w:abstractNumId w:val="5"/>
  </w:num>
  <w:num w:numId="8" w16cid:durableId="1598707607">
    <w:abstractNumId w:val="12"/>
  </w:num>
  <w:num w:numId="9" w16cid:durableId="1542281281">
    <w:abstractNumId w:val="11"/>
  </w:num>
  <w:num w:numId="10" w16cid:durableId="1120149453">
    <w:abstractNumId w:val="9"/>
  </w:num>
  <w:num w:numId="11" w16cid:durableId="1506632731">
    <w:abstractNumId w:val="10"/>
  </w:num>
  <w:num w:numId="12" w16cid:durableId="1224869124">
    <w:abstractNumId w:val="2"/>
  </w:num>
  <w:num w:numId="13" w16cid:durableId="1226455067">
    <w:abstractNumId w:val="6"/>
  </w:num>
  <w:num w:numId="14" w16cid:durableId="1506555580">
    <w:abstractNumId w:val="0"/>
  </w:num>
  <w:num w:numId="15" w16cid:durableId="2058432755">
    <w:abstractNumId w:val="4"/>
  </w:num>
  <w:num w:numId="16" w16cid:durableId="291399197">
    <w:abstractNumId w:val="15"/>
  </w:num>
  <w:num w:numId="17" w16cid:durableId="571741966">
    <w:abstractNumId w:val="8"/>
  </w:num>
  <w:num w:numId="18" w16cid:durableId="2139226194">
    <w:abstractNumId w:val="3"/>
  </w:num>
  <w:num w:numId="19" w16cid:durableId="1583754548">
    <w:abstractNumId w:val="7"/>
  </w:num>
  <w:num w:numId="20" w16cid:durableId="1773823013">
    <w:abstractNumId w:val="13"/>
  </w:num>
  <w:num w:numId="21" w16cid:durableId="155415989">
    <w:abstractNumId w:val="14"/>
  </w:num>
  <w:num w:numId="22" w16cid:durableId="191575765">
    <w:abstractNumId w:val="5"/>
  </w:num>
  <w:num w:numId="23" w16cid:durableId="1417894638">
    <w:abstractNumId w:val="12"/>
  </w:num>
  <w:num w:numId="24" w16cid:durableId="121123211">
    <w:abstractNumId w:val="11"/>
  </w:num>
  <w:num w:numId="25" w16cid:durableId="1553929269">
    <w:abstractNumId w:val="9"/>
  </w:num>
  <w:num w:numId="26" w16cid:durableId="1124689110">
    <w:abstractNumId w:val="10"/>
  </w:num>
  <w:num w:numId="27" w16cid:durableId="1194542245">
    <w:abstractNumId w:val="2"/>
  </w:num>
  <w:num w:numId="28" w16cid:durableId="1118599368">
    <w:abstractNumId w:val="6"/>
  </w:num>
  <w:num w:numId="29" w16cid:durableId="1308977456">
    <w:abstractNumId w:val="0"/>
  </w:num>
  <w:num w:numId="30" w16cid:durableId="1143735385">
    <w:abstractNumId w:val="4"/>
  </w:num>
  <w:num w:numId="31" w16cid:durableId="832067696">
    <w:abstractNumId w:val="15"/>
  </w:num>
  <w:num w:numId="32" w16cid:durableId="470561301">
    <w:abstractNumId w:val="2"/>
  </w:num>
  <w:num w:numId="33" w16cid:durableId="1581985478">
    <w:abstractNumId w:val="6"/>
  </w:num>
  <w:num w:numId="34" w16cid:durableId="2085099485">
    <w:abstractNumId w:val="0"/>
  </w:num>
  <w:num w:numId="35" w16cid:durableId="8534392">
    <w:abstractNumId w:val="4"/>
  </w:num>
  <w:num w:numId="36" w16cid:durableId="1312833335">
    <w:abstractNumId w:val="15"/>
  </w:num>
  <w:num w:numId="37" w16cid:durableId="1897933220">
    <w:abstractNumId w:val="2"/>
  </w:num>
  <w:num w:numId="38" w16cid:durableId="447045879">
    <w:abstractNumId w:val="6"/>
  </w:num>
  <w:num w:numId="39" w16cid:durableId="568883815">
    <w:abstractNumId w:val="0"/>
  </w:num>
  <w:num w:numId="40" w16cid:durableId="1281642724">
    <w:abstractNumId w:val="4"/>
  </w:num>
  <w:num w:numId="41" w16cid:durableId="571895469">
    <w:abstractNumId w:val="15"/>
  </w:num>
  <w:num w:numId="42" w16cid:durableId="387387882">
    <w:abstractNumId w:val="2"/>
  </w:num>
  <w:num w:numId="43" w16cid:durableId="1827745018">
    <w:abstractNumId w:val="6"/>
  </w:num>
  <w:num w:numId="44" w16cid:durableId="1105461406">
    <w:abstractNumId w:val="0"/>
  </w:num>
  <w:num w:numId="45" w16cid:durableId="32846168">
    <w:abstractNumId w:val="4"/>
  </w:num>
  <w:num w:numId="46" w16cid:durableId="907227001">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283"/>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262C9"/>
    <w:rsid w:val="0023117A"/>
    <w:rsid w:val="00232A31"/>
    <w:rsid w:val="00233070"/>
    <w:rsid w:val="00236EE2"/>
    <w:rsid w:val="002370E6"/>
    <w:rsid w:val="002417FC"/>
    <w:rsid w:val="00243B59"/>
    <w:rsid w:val="00245C13"/>
    <w:rsid w:val="00250045"/>
    <w:rsid w:val="0025183C"/>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35C7"/>
    <w:rsid w:val="0034461D"/>
    <w:rsid w:val="003558C9"/>
    <w:rsid w:val="00356AC4"/>
    <w:rsid w:val="00357189"/>
    <w:rsid w:val="00361867"/>
    <w:rsid w:val="00362603"/>
    <w:rsid w:val="00362830"/>
    <w:rsid w:val="00370CEF"/>
    <w:rsid w:val="00372FC5"/>
    <w:rsid w:val="00373755"/>
    <w:rsid w:val="003753CB"/>
    <w:rsid w:val="00376531"/>
    <w:rsid w:val="00383556"/>
    <w:rsid w:val="00387F88"/>
    <w:rsid w:val="003A165A"/>
    <w:rsid w:val="003A7429"/>
    <w:rsid w:val="003B119E"/>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37F8E"/>
    <w:rsid w:val="00440F28"/>
    <w:rsid w:val="00443BF5"/>
    <w:rsid w:val="00452C45"/>
    <w:rsid w:val="0045383A"/>
    <w:rsid w:val="004541D6"/>
    <w:rsid w:val="0045457A"/>
    <w:rsid w:val="00461303"/>
    <w:rsid w:val="00464418"/>
    <w:rsid w:val="00471F5C"/>
    <w:rsid w:val="00473199"/>
    <w:rsid w:val="004736CF"/>
    <w:rsid w:val="00474762"/>
    <w:rsid w:val="004747AB"/>
    <w:rsid w:val="00474CB4"/>
    <w:rsid w:val="00477502"/>
    <w:rsid w:val="00485BB6"/>
    <w:rsid w:val="00490FD6"/>
    <w:rsid w:val="0049269E"/>
    <w:rsid w:val="00493FF5"/>
    <w:rsid w:val="004A519A"/>
    <w:rsid w:val="004A5297"/>
    <w:rsid w:val="004A675C"/>
    <w:rsid w:val="004B5F96"/>
    <w:rsid w:val="004B6426"/>
    <w:rsid w:val="004C42DE"/>
    <w:rsid w:val="004C4684"/>
    <w:rsid w:val="004C7890"/>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504E"/>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17F81"/>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1CA"/>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097D"/>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073B8"/>
    <w:rsid w:val="00C20765"/>
    <w:rsid w:val="00C25483"/>
    <w:rsid w:val="00C36988"/>
    <w:rsid w:val="00C40DF3"/>
    <w:rsid w:val="00C418D6"/>
    <w:rsid w:val="00C4379D"/>
    <w:rsid w:val="00C45685"/>
    <w:rsid w:val="00C609FB"/>
    <w:rsid w:val="00C60CD6"/>
    <w:rsid w:val="00C64D48"/>
    <w:rsid w:val="00C6753F"/>
    <w:rsid w:val="00C7183C"/>
    <w:rsid w:val="00C73F05"/>
    <w:rsid w:val="00C755F1"/>
    <w:rsid w:val="00C807EC"/>
    <w:rsid w:val="00C81515"/>
    <w:rsid w:val="00C82276"/>
    <w:rsid w:val="00C82C12"/>
    <w:rsid w:val="00C8335D"/>
    <w:rsid w:val="00C9116C"/>
    <w:rsid w:val="00C91E42"/>
    <w:rsid w:val="00C9794B"/>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4C1E"/>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BC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0DD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2C9A"/>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DC9F5B"/>
  <w15:docId w15:val="{041362F5-942A-49B0-8699-F0B4C3DA8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character" w:customStyle="1" w:styleId="Nagwek1Znak">
    <w:name w:val="Nagłówek 1 Znak"/>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D2244"/>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D2244"/>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basedOn w:val="Domylnaczcionkaakapitu"/>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basedOn w:val="TekstkomentarzaZnak"/>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985B0C"/>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UyteHipercze">
    <w:name w:val="FollowedHyperlink"/>
    <w:basedOn w:val="Domylnaczcionkaakapitu"/>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807A76-2754-4410-B8E1-07D0936CF0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FADFB7FF-4877-44A0-942A-0F9B68B7F94B}">
  <ds:schemaRefs>
    <ds:schemaRef ds:uri="http://schemas.openxmlformats.org/officeDocument/2006/bibliography"/>
  </ds:schemaRefs>
</ds:datastoreItem>
</file>

<file path=customXml/itemProps4.xml><?xml version="1.0" encoding="utf-8"?>
<ds:datastoreItem xmlns:ds="http://schemas.openxmlformats.org/officeDocument/2006/customXml" ds:itemID="{585D5FD6-8ED0-4CD8-9580-6D361E611D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REP</Template>
  <TotalTime>25</TotalTime>
  <Pages>5</Pages>
  <Words>844</Words>
  <Characters>5066</Characters>
  <Application>Microsoft Office Word</Application>
  <DocSecurity>0</DocSecurity>
  <Lines>42</Lines>
  <Paragraphs>11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Aleksandra Oleksy</cp:lastModifiedBy>
  <cp:revision>8</cp:revision>
  <cp:lastPrinted>2015-04-10T09:51:00Z</cp:lastPrinted>
  <dcterms:created xsi:type="dcterms:W3CDTF">2023-06-26T14:17:00Z</dcterms:created>
  <dcterms:modified xsi:type="dcterms:W3CDTF">2023-10-30T12:55:00Z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y fmtid="{D5CDD505-2E9C-101B-9397-08002B2CF9AE}" pid="7" name="GrammarlyDocumentId">
    <vt:lpwstr>dc800d691da3b67b2885b6c962447277132a2081ff8f5e32a49bed34738ef404</vt:lpwstr>
  </property>
</Properties>
</file>